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38D9" w14:textId="3FC811AB" w:rsidR="00A33924" w:rsidRPr="00610617" w:rsidRDefault="00C7204B" w:rsidP="00FC2B2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</w:pP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Bitte</w:t>
      </w:r>
      <w:r w:rsidRPr="006106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senden </w:t>
      </w:r>
      <w:r w:rsidR="000E350D"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S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ie diesen </w:t>
      </w:r>
      <w:r w:rsidR="00A33924"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ausgefüllten 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Meldebogen im Falle einer Anwendung in der Schwangerschaft</w:t>
      </w:r>
      <w:r w:rsidR="00A33924"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 (mit oder ohne unerwünschtem Ereignis)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 innerhalb von 24 Stunden</w:t>
      </w:r>
      <w:r w:rsidR="00A33924"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 an 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Biotest AG, Arzneimittelsicherheit, Landsteinerstr. 5, D-63303 Dreieich</w:t>
      </w:r>
      <w:r w:rsidR="0079740A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, </w:t>
      </w:r>
      <w:r w:rsidR="00AB6D69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DEUTSCHLAND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.</w:t>
      </w:r>
    </w:p>
    <w:p w14:paraId="14B4CD4D" w14:textId="525A756C" w:rsidR="00A33924" w:rsidRPr="00610617" w:rsidRDefault="00A33924" w:rsidP="00FC2B27">
      <w:pPr>
        <w:pStyle w:val="Style1"/>
        <w:adjustRightInd/>
        <w:spacing w:line="360" w:lineRule="auto"/>
        <w:jc w:val="center"/>
        <w:rPr>
          <w:rFonts w:ascii="Arial" w:hAnsi="Arial" w:cs="Arial"/>
          <w:i/>
          <w:szCs w:val="18"/>
          <w:u w:val="single"/>
        </w:rPr>
      </w:pPr>
      <w:r w:rsidRPr="00610617">
        <w:rPr>
          <w:rFonts w:ascii="Arial" w:hAnsi="Arial" w:cs="Arial"/>
          <w:bCs/>
          <w:i/>
          <w:iCs/>
          <w:szCs w:val="18"/>
        </w:rPr>
        <w:t>Tel:</w:t>
      </w:r>
      <w:r w:rsidR="00610617">
        <w:rPr>
          <w:rFonts w:ascii="Arial" w:hAnsi="Arial" w:cs="Arial"/>
          <w:bCs/>
          <w:i/>
          <w:iCs/>
          <w:szCs w:val="18"/>
        </w:rPr>
        <w:t xml:space="preserve"> </w:t>
      </w:r>
      <w:r w:rsidRPr="00610617">
        <w:rPr>
          <w:rFonts w:ascii="Arial" w:hAnsi="Arial" w:cs="Arial"/>
          <w:i/>
          <w:color w:val="0070C0"/>
          <w:szCs w:val="18"/>
        </w:rPr>
        <w:t>+49 6103 801 756</w:t>
      </w:r>
      <w:r w:rsidRPr="00610617">
        <w:rPr>
          <w:rFonts w:ascii="Arial" w:hAnsi="Arial" w:cs="Arial"/>
          <w:i/>
          <w:szCs w:val="18"/>
        </w:rPr>
        <w:tab/>
      </w:r>
      <w:r w:rsidRPr="00610617">
        <w:rPr>
          <w:rFonts w:ascii="Arial" w:hAnsi="Arial" w:cs="Arial"/>
          <w:bCs/>
          <w:i/>
          <w:iCs/>
          <w:szCs w:val="18"/>
        </w:rPr>
        <w:t>Fax:</w:t>
      </w:r>
      <w:r w:rsidRPr="00610617">
        <w:rPr>
          <w:rFonts w:ascii="Arial" w:hAnsi="Arial" w:cs="Arial"/>
          <w:i/>
          <w:szCs w:val="18"/>
        </w:rPr>
        <w:t xml:space="preserve"> </w:t>
      </w:r>
      <w:r w:rsidRPr="00610617">
        <w:rPr>
          <w:rFonts w:ascii="Arial" w:hAnsi="Arial" w:cs="Arial"/>
          <w:i/>
          <w:color w:val="0070C0"/>
          <w:szCs w:val="18"/>
        </w:rPr>
        <w:t>+49 6103 801 854</w:t>
      </w:r>
      <w:r w:rsidRPr="00610617">
        <w:rPr>
          <w:rFonts w:ascii="Arial" w:hAnsi="Arial" w:cs="Arial"/>
          <w:i/>
          <w:szCs w:val="18"/>
        </w:rPr>
        <w:tab/>
      </w:r>
      <w:r w:rsidRPr="00610617">
        <w:rPr>
          <w:rFonts w:ascii="Arial" w:hAnsi="Arial" w:cs="Arial"/>
          <w:bCs/>
          <w:i/>
          <w:iCs/>
          <w:szCs w:val="18"/>
        </w:rPr>
        <w:t>oder</w:t>
      </w:r>
      <w:r w:rsidRPr="00610617">
        <w:rPr>
          <w:rFonts w:ascii="Arial" w:hAnsi="Arial" w:cs="Arial"/>
          <w:bCs/>
          <w:i/>
          <w:iCs/>
          <w:szCs w:val="18"/>
        </w:rPr>
        <w:tab/>
      </w:r>
      <w:r w:rsidR="00610617" w:rsidRPr="00610617">
        <w:rPr>
          <w:rFonts w:ascii="Arial" w:hAnsi="Arial" w:cs="Arial"/>
          <w:bCs/>
          <w:i/>
          <w:iCs/>
          <w:szCs w:val="18"/>
        </w:rPr>
        <w:t xml:space="preserve">Email: </w:t>
      </w:r>
      <w:hyperlink r:id="rId8" w:history="1">
        <w:r w:rsidRPr="00610617">
          <w:rPr>
            <w:rStyle w:val="Hyperlink"/>
            <w:rFonts w:ascii="Arial" w:hAnsi="Arial" w:cs="Arial"/>
          </w:rPr>
          <w:t>drugsafety@biotest.com</w:t>
        </w:r>
      </w:hyperlink>
    </w:p>
    <w:p w14:paraId="7734CF2C" w14:textId="77777777" w:rsidR="00A33924" w:rsidRPr="00610617" w:rsidRDefault="00A33924" w:rsidP="00FC2B27">
      <w:pPr>
        <w:pStyle w:val="Style1"/>
        <w:adjustRightInd/>
        <w:rPr>
          <w:rFonts w:ascii="Arial" w:hAnsi="Arial" w:cs="Arial"/>
          <w:szCs w:val="18"/>
        </w:rPr>
      </w:pPr>
      <w:r w:rsidRPr="00610617">
        <w:rPr>
          <w:rFonts w:ascii="Arial" w:hAnsi="Arial" w:cs="Arial"/>
          <w:sz w:val="18"/>
          <w:szCs w:val="18"/>
        </w:rPr>
        <w:t>Datenschutzhinweise in Bezug auf personenbezogene Daten, die auf diesem Formular gesammelt werden, finden sie auf der Biotest Webseite (</w:t>
      </w:r>
      <w:hyperlink r:id="rId9" w:history="1">
        <w:r w:rsidRPr="00610617">
          <w:rPr>
            <w:rStyle w:val="Hyperlink"/>
            <w:rFonts w:ascii="Arial" w:hAnsi="Arial" w:cs="Arial"/>
            <w:sz w:val="18"/>
            <w:szCs w:val="18"/>
          </w:rPr>
          <w:t>www.biotest.com</w:t>
        </w:r>
      </w:hyperlink>
      <w:r w:rsidRPr="00610617">
        <w:rPr>
          <w:rFonts w:ascii="Arial" w:hAnsi="Arial" w:cs="Arial"/>
          <w:sz w:val="18"/>
          <w:szCs w:val="18"/>
        </w:rPr>
        <w:t>) unter ‘</w:t>
      </w:r>
      <w:r w:rsidRPr="00673A54">
        <w:rPr>
          <w:rFonts w:ascii="Arial" w:hAnsi="Arial" w:cs="Arial"/>
          <w:i/>
          <w:sz w:val="18"/>
          <w:szCs w:val="18"/>
        </w:rPr>
        <w:t>Kontakt’</w:t>
      </w:r>
      <w:r w:rsidRPr="00610617">
        <w:rPr>
          <w:rFonts w:ascii="Arial" w:hAnsi="Arial" w:cs="Arial"/>
          <w:sz w:val="18"/>
          <w:szCs w:val="18"/>
        </w:rPr>
        <w:t xml:space="preserve"> und ‘</w:t>
      </w:r>
      <w:r w:rsidRPr="00673A54">
        <w:rPr>
          <w:rFonts w:ascii="Arial" w:hAnsi="Arial" w:cs="Arial"/>
          <w:i/>
          <w:sz w:val="18"/>
          <w:szCs w:val="18"/>
        </w:rPr>
        <w:t>Melden von Verdachtsfällen auf Nebenwirkungen’</w:t>
      </w:r>
      <w:r w:rsidRPr="00610617">
        <w:rPr>
          <w:rFonts w:ascii="Arial" w:hAnsi="Arial" w:cs="Arial"/>
          <w:sz w:val="18"/>
          <w:szCs w:val="18"/>
        </w:rPr>
        <w:t>.</w:t>
      </w:r>
      <w:r w:rsidRPr="00610617">
        <w:rPr>
          <w:rFonts w:ascii="Arial" w:hAnsi="Arial" w:cs="Arial"/>
          <w:szCs w:val="18"/>
        </w:rPr>
        <w:t xml:space="preserve"> </w:t>
      </w:r>
    </w:p>
    <w:p w14:paraId="3FFCC0C6" w14:textId="77777777" w:rsidR="00A33924" w:rsidRPr="00610617" w:rsidRDefault="00A33924" w:rsidP="00FC2B27">
      <w:pPr>
        <w:pStyle w:val="Style1"/>
        <w:adjustRightInd/>
        <w:rPr>
          <w:rFonts w:ascii="Arial" w:hAnsi="Arial" w:cs="Arial"/>
          <w:szCs w:val="18"/>
        </w:rPr>
      </w:pPr>
    </w:p>
    <w:tbl>
      <w:tblPr>
        <w:tblStyle w:val="Tabellenraster"/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6797"/>
      </w:tblGrid>
      <w:tr w:rsidR="00A33924" w:rsidRPr="00562617" w14:paraId="02FB275B" w14:textId="77777777" w:rsidTr="000B245B">
        <w:trPr>
          <w:cantSplit/>
        </w:trPr>
        <w:tc>
          <w:tcPr>
            <w:tcW w:w="2835" w:type="dxa"/>
            <w:vAlign w:val="center"/>
          </w:tcPr>
          <w:p w14:paraId="5E7C3416" w14:textId="63BF6193" w:rsidR="00A33924" w:rsidRPr="00562617" w:rsidRDefault="00A33924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091A1C" w:rsidRPr="00562617">
              <w:rPr>
                <w:rFonts w:ascii="Arial" w:hAnsi="Arial" w:cs="Arial"/>
                <w:sz w:val="18"/>
                <w:szCs w:val="18"/>
              </w:rPr>
              <w:t>m</w:t>
            </w:r>
            <w:r w:rsidRPr="00562617">
              <w:rPr>
                <w:rFonts w:ascii="Arial" w:hAnsi="Arial" w:cs="Arial"/>
                <w:sz w:val="18"/>
                <w:szCs w:val="18"/>
              </w:rPr>
              <w:t>elde</w:t>
            </w:r>
            <w:r w:rsidR="00D64220" w:rsidRPr="00562617">
              <w:rPr>
                <w:rFonts w:ascii="Arial" w:hAnsi="Arial" w:cs="Arial"/>
                <w:sz w:val="18"/>
                <w:szCs w:val="18"/>
              </w:rPr>
              <w:t>nde Pe</w:t>
            </w:r>
            <w:r w:rsidRPr="00562617">
              <w:rPr>
                <w:rFonts w:ascii="Arial" w:hAnsi="Arial" w:cs="Arial"/>
                <w:sz w:val="18"/>
                <w:szCs w:val="18"/>
              </w:rPr>
              <w:t>r</w:t>
            </w:r>
            <w:r w:rsidR="00D64220" w:rsidRPr="00562617">
              <w:rPr>
                <w:rFonts w:ascii="Arial" w:hAnsi="Arial" w:cs="Arial"/>
                <w:sz w:val="18"/>
                <w:szCs w:val="18"/>
              </w:rPr>
              <w:t>son</w:t>
            </w:r>
          </w:p>
        </w:tc>
        <w:tc>
          <w:tcPr>
            <w:tcW w:w="6797" w:type="dxa"/>
            <w:vAlign w:val="center"/>
          </w:tcPr>
          <w:p w14:paraId="5DE706C2" w14:textId="5EEC14CE" w:rsidR="00A33924" w:rsidRPr="00562617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617">
              <w:rPr>
                <w:rFonts w:ascii="Arial" w:hAnsi="Arial" w:cs="Arial"/>
                <w:sz w:val="18"/>
                <w:szCs w:val="18"/>
              </w:rPr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33924" w:rsidRPr="00562617" w14:paraId="4C45A177" w14:textId="77777777" w:rsidTr="000B245B">
        <w:trPr>
          <w:cantSplit/>
        </w:trPr>
        <w:tc>
          <w:tcPr>
            <w:tcW w:w="2835" w:type="dxa"/>
            <w:vAlign w:val="center"/>
          </w:tcPr>
          <w:p w14:paraId="78219098" w14:textId="2CA80BD0" w:rsidR="00A33924" w:rsidRPr="00562617" w:rsidRDefault="00A33924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6797" w:type="dxa"/>
            <w:vAlign w:val="center"/>
          </w:tcPr>
          <w:p w14:paraId="3AB4FC73" w14:textId="299B892A" w:rsidR="00A33924" w:rsidRPr="00562617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617">
              <w:rPr>
                <w:rFonts w:ascii="Arial" w:hAnsi="Arial" w:cs="Arial"/>
                <w:sz w:val="18"/>
                <w:szCs w:val="18"/>
              </w:rPr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33924" w:rsidRPr="00562617" w14:paraId="506E3348" w14:textId="77777777" w:rsidTr="000B245B">
        <w:trPr>
          <w:cantSplit/>
        </w:trPr>
        <w:tc>
          <w:tcPr>
            <w:tcW w:w="2835" w:type="dxa"/>
            <w:vAlign w:val="center"/>
          </w:tcPr>
          <w:p w14:paraId="26503C55" w14:textId="216187A2" w:rsidR="00A33924" w:rsidRPr="00562617" w:rsidRDefault="00A33924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t>E-</w:t>
            </w:r>
            <w:r w:rsidR="007027EB" w:rsidRPr="00562617">
              <w:rPr>
                <w:rFonts w:ascii="Arial" w:hAnsi="Arial" w:cs="Arial"/>
                <w:sz w:val="18"/>
                <w:szCs w:val="18"/>
              </w:rPr>
              <w:t>M</w:t>
            </w:r>
            <w:r w:rsidRPr="00562617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  <w:tc>
          <w:tcPr>
            <w:tcW w:w="6797" w:type="dxa"/>
            <w:vAlign w:val="center"/>
          </w:tcPr>
          <w:p w14:paraId="6F274425" w14:textId="0A08F86E" w:rsidR="00A33924" w:rsidRPr="00562617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617">
              <w:rPr>
                <w:rFonts w:ascii="Arial" w:hAnsi="Arial" w:cs="Arial"/>
                <w:sz w:val="18"/>
                <w:szCs w:val="18"/>
              </w:rPr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33924" w:rsidRPr="00562617" w14:paraId="77698425" w14:textId="77777777" w:rsidTr="000B245B">
        <w:trPr>
          <w:cantSplit/>
        </w:trPr>
        <w:tc>
          <w:tcPr>
            <w:tcW w:w="2835" w:type="dxa"/>
            <w:vAlign w:val="center"/>
          </w:tcPr>
          <w:p w14:paraId="2EB2241A" w14:textId="77777777" w:rsidR="00A33924" w:rsidRPr="00562617" w:rsidRDefault="00A33924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  <w:tc>
          <w:tcPr>
            <w:tcW w:w="6797" w:type="dxa"/>
            <w:vAlign w:val="center"/>
          </w:tcPr>
          <w:p w14:paraId="031FD636" w14:textId="7C73E766" w:rsidR="00A33924" w:rsidRPr="00562617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617">
              <w:rPr>
                <w:rFonts w:ascii="Arial" w:hAnsi="Arial" w:cs="Arial"/>
                <w:sz w:val="18"/>
                <w:szCs w:val="18"/>
              </w:rPr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33924" w:rsidRPr="00562617" w14:paraId="79E5C342" w14:textId="77777777" w:rsidTr="000B245B">
        <w:trPr>
          <w:cantSplit/>
        </w:trPr>
        <w:tc>
          <w:tcPr>
            <w:tcW w:w="9632" w:type="dxa"/>
            <w:gridSpan w:val="2"/>
            <w:vAlign w:val="center"/>
          </w:tcPr>
          <w:p w14:paraId="25FF77EE" w14:textId="6543C947" w:rsidR="00A33924" w:rsidRPr="00562617" w:rsidRDefault="00A33924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626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Falls </w:t>
            </w:r>
            <w:r w:rsidR="007027EB" w:rsidRPr="0056261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Pr="005626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ie eine medizinische Fachperson sind, tragen </w:t>
            </w:r>
            <w:r w:rsidR="000E350D" w:rsidRPr="0056261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Pr="00562617">
              <w:rPr>
                <w:rFonts w:ascii="Arial" w:hAnsi="Arial" w:cs="Arial"/>
                <w:b/>
                <w:sz w:val="18"/>
                <w:szCs w:val="18"/>
                <w:u w:val="single"/>
              </w:rPr>
              <w:t>ie ihre Qualifikation ein:</w:t>
            </w:r>
          </w:p>
          <w:p w14:paraId="04C3A63F" w14:textId="7BC450F3" w:rsidR="0084029B" w:rsidRPr="00610617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A33924" w:rsidRPr="00610617">
              <w:rPr>
                <w:rFonts w:ascii="Arial" w:hAnsi="Arial" w:cs="Arial"/>
                <w:sz w:val="18"/>
                <w:szCs w:val="18"/>
              </w:rPr>
              <w:t xml:space="preserve"> Geburtshelfer</w:t>
            </w:r>
            <w:r w:rsidR="0084029B" w:rsidRPr="00610617">
              <w:rPr>
                <w:rFonts w:ascii="Arial" w:hAnsi="Arial" w:cs="Arial"/>
                <w:sz w:val="18"/>
                <w:szCs w:val="18"/>
              </w:rPr>
              <w:t>/Hebamme</w:t>
            </w:r>
            <w:r w:rsidR="00610617">
              <w:rPr>
                <w:rFonts w:ascii="Arial" w:hAnsi="Arial" w:cs="Arial"/>
                <w:sz w:val="18"/>
                <w:szCs w:val="18"/>
              </w:rPr>
              <w:tab/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562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924" w:rsidRPr="00610617">
              <w:rPr>
                <w:rFonts w:ascii="Arial" w:hAnsi="Arial" w:cs="Arial"/>
                <w:sz w:val="18"/>
                <w:szCs w:val="18"/>
              </w:rPr>
              <w:t>Gynäkologe</w:t>
            </w:r>
            <w:r w:rsidR="0084029B" w:rsidRPr="00610617">
              <w:rPr>
                <w:rFonts w:ascii="Arial" w:hAnsi="Arial" w:cs="Arial"/>
                <w:sz w:val="18"/>
                <w:szCs w:val="18"/>
              </w:rPr>
              <w:t>/in</w:t>
            </w:r>
            <w:r w:rsidR="0016465F">
              <w:rPr>
                <w:rFonts w:ascii="Arial" w:hAnsi="Arial" w:cs="Arial"/>
                <w:sz w:val="18"/>
                <w:szCs w:val="18"/>
              </w:rPr>
              <w:tab/>
            </w:r>
            <w:r w:rsidR="00A33924" w:rsidRPr="00610617">
              <w:rPr>
                <w:rFonts w:ascii="Arial" w:hAnsi="Arial" w:cs="Arial"/>
                <w:sz w:val="18"/>
                <w:szCs w:val="18"/>
              </w:rPr>
              <w:tab/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A33924" w:rsidRPr="00610617">
              <w:rPr>
                <w:rFonts w:ascii="Arial" w:hAnsi="Arial" w:cs="Arial"/>
                <w:sz w:val="18"/>
                <w:szCs w:val="18"/>
              </w:rPr>
              <w:t xml:space="preserve"> Kinderarzt</w:t>
            </w:r>
            <w:r w:rsidR="0084029B" w:rsidRPr="00610617">
              <w:rPr>
                <w:rFonts w:ascii="Arial" w:hAnsi="Arial" w:cs="Arial"/>
                <w:sz w:val="18"/>
                <w:szCs w:val="18"/>
              </w:rPr>
              <w:t>/ärztin</w:t>
            </w:r>
            <w:r w:rsidR="00A33924" w:rsidRPr="00610617">
              <w:rPr>
                <w:rFonts w:ascii="Arial" w:hAnsi="Arial" w:cs="Arial"/>
                <w:sz w:val="18"/>
                <w:szCs w:val="18"/>
              </w:rPr>
              <w:tab/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A33924" w:rsidRPr="00610617">
              <w:rPr>
                <w:rFonts w:ascii="Arial" w:hAnsi="Arial" w:cs="Arial"/>
                <w:sz w:val="18"/>
                <w:szCs w:val="18"/>
              </w:rPr>
              <w:t xml:space="preserve"> Mutter/Vater</w:t>
            </w:r>
            <w:r w:rsidR="00A33924" w:rsidRPr="0061061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6E853DA" w14:textId="35D0BB18" w:rsidR="00A33924" w:rsidRPr="00562617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A33924" w:rsidRPr="00610617">
              <w:rPr>
                <w:rFonts w:ascii="Arial" w:hAnsi="Arial" w:cs="Arial"/>
                <w:sz w:val="18"/>
                <w:szCs w:val="18"/>
              </w:rPr>
              <w:t xml:space="preserve"> Andere, bitte spezifizieren:</w:t>
            </w:r>
            <w:r w:rsidR="00673A5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7E80BED9" w14:textId="77777777" w:rsidR="00C7204B" w:rsidRPr="00610617" w:rsidRDefault="00C7204B" w:rsidP="00FC2B27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6"/>
        <w:gridCol w:w="956"/>
        <w:gridCol w:w="1451"/>
        <w:gridCol w:w="2049"/>
        <w:gridCol w:w="358"/>
        <w:gridCol w:w="2407"/>
      </w:tblGrid>
      <w:tr w:rsidR="00B778F8" w:rsidRPr="00B778F8" w14:paraId="5156ABAC" w14:textId="77777777" w:rsidTr="00B778F8">
        <w:tc>
          <w:tcPr>
            <w:tcW w:w="9627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F0EAED9" w14:textId="62C6E18E" w:rsidR="00B778F8" w:rsidRPr="00B778F8" w:rsidRDefault="00B778F8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B778F8">
              <w:rPr>
                <w:rFonts w:ascii="Arial" w:hAnsi="Arial" w:cs="Arial"/>
                <w:b/>
                <w:sz w:val="32"/>
                <w:szCs w:val="18"/>
              </w:rPr>
              <w:t>Teil 1: Schwangerschaft</w:t>
            </w:r>
          </w:p>
        </w:tc>
      </w:tr>
      <w:tr w:rsidR="00B778F8" w:rsidRPr="00054380" w14:paraId="2CFC8842" w14:textId="77777777" w:rsidTr="00B778F8">
        <w:tc>
          <w:tcPr>
            <w:tcW w:w="9627" w:type="dxa"/>
            <w:gridSpan w:val="6"/>
            <w:tcBorders>
              <w:top w:val="single" w:sz="12" w:space="0" w:color="000000"/>
            </w:tcBorders>
            <w:shd w:val="clear" w:color="auto" w:fill="FF0000"/>
          </w:tcPr>
          <w:p w14:paraId="576A8852" w14:textId="77777777" w:rsidR="00B778F8" w:rsidRPr="00054380" w:rsidRDefault="00B778F8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AF2E86">
              <w:rPr>
                <w:rFonts w:ascii="Arial" w:hAnsi="Arial" w:cs="Arial"/>
                <w:b/>
                <w:color w:val="FFFFFF" w:themeColor="background1"/>
                <w:szCs w:val="18"/>
              </w:rPr>
              <w:t>Biotest Produkt</w:t>
            </w:r>
          </w:p>
        </w:tc>
      </w:tr>
      <w:tr w:rsidR="00B778F8" w:rsidRPr="00054380" w14:paraId="617CEB12" w14:textId="77777777" w:rsidTr="00FC2B27">
        <w:tc>
          <w:tcPr>
            <w:tcW w:w="3362" w:type="dxa"/>
            <w:gridSpan w:val="2"/>
            <w:shd w:val="clear" w:color="auto" w:fill="auto"/>
          </w:tcPr>
          <w:p w14:paraId="6F0416FA" w14:textId="77777777" w:rsidR="00B778F8" w:rsidRPr="00AF2E86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Produktname</w:t>
            </w:r>
          </w:p>
          <w:p w14:paraId="0AF26E35" w14:textId="77777777" w:rsidR="00B778F8" w:rsidRPr="00054380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500" w:type="dxa"/>
            <w:gridSpan w:val="2"/>
            <w:shd w:val="clear" w:color="auto" w:fill="auto"/>
          </w:tcPr>
          <w:p w14:paraId="117AA4A0" w14:textId="77777777" w:rsidR="00B778F8" w:rsidRPr="00AF2E86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Grund der Gabe</w:t>
            </w:r>
          </w:p>
          <w:p w14:paraId="290A3889" w14:textId="77777777" w:rsidR="00B778F8" w:rsidRPr="00054380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65" w:type="dxa"/>
            <w:gridSpan w:val="2"/>
            <w:shd w:val="clear" w:color="auto" w:fill="auto"/>
          </w:tcPr>
          <w:p w14:paraId="0827B245" w14:textId="77777777" w:rsidR="00B778F8" w:rsidRPr="00AF2E86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Chargen Nummer</w:t>
            </w:r>
          </w:p>
          <w:p w14:paraId="75EEB404" w14:textId="77777777" w:rsidR="00B778F8" w:rsidRPr="00054380" w:rsidRDefault="00B778F8" w:rsidP="00FC2B27">
            <w:pPr>
              <w:pStyle w:val="Style1"/>
              <w:keepNext/>
              <w:widowControl/>
              <w:tabs>
                <w:tab w:val="left" w:pos="1698"/>
              </w:tabs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B778F8" w:rsidRPr="00054380" w14:paraId="73B46A40" w14:textId="77777777" w:rsidTr="00B778F8">
        <w:tc>
          <w:tcPr>
            <w:tcW w:w="3362" w:type="dxa"/>
            <w:gridSpan w:val="2"/>
            <w:tcBorders>
              <w:bottom w:val="nil"/>
            </w:tcBorders>
            <w:shd w:val="clear" w:color="auto" w:fill="auto"/>
          </w:tcPr>
          <w:p w14:paraId="105307DB" w14:textId="55D49BBF" w:rsidR="00B778F8" w:rsidRPr="00AF2E86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Datum der Erstgabe</w:t>
            </w:r>
            <w:r w:rsidR="003226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6C6">
              <w:rPr>
                <w:rFonts w:ascii="Arial" w:hAnsi="Arial" w:cs="Arial"/>
                <w:sz w:val="18"/>
                <w:szCs w:val="18"/>
              </w:rPr>
              <w:br/>
              <w:t>(TTMMMJJJJ)</w:t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C6108C4" w14:textId="77777777" w:rsidR="00B778F8" w:rsidRPr="00054380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500" w:type="dxa"/>
            <w:gridSpan w:val="2"/>
            <w:tcBorders>
              <w:bottom w:val="nil"/>
            </w:tcBorders>
            <w:shd w:val="clear" w:color="auto" w:fill="auto"/>
          </w:tcPr>
          <w:p w14:paraId="1A689F0C" w14:textId="3369E5AF" w:rsid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der letzten Gabe</w:t>
            </w:r>
            <w:r w:rsidR="003226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6C6">
              <w:rPr>
                <w:rFonts w:ascii="Arial" w:hAnsi="Arial" w:cs="Arial"/>
                <w:sz w:val="18"/>
                <w:szCs w:val="18"/>
              </w:rPr>
              <w:br/>
              <w:t>(TTMMMJJJJ)</w:t>
            </w:r>
            <w:r w:rsidRPr="00AF2E8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9A277D" w14:textId="152A7F76" w:rsidR="00B778F8" w:rsidRPr="00054380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65" w:type="dxa"/>
            <w:gridSpan w:val="2"/>
            <w:tcBorders>
              <w:bottom w:val="nil"/>
            </w:tcBorders>
            <w:shd w:val="clear" w:color="auto" w:fill="auto"/>
          </w:tcPr>
          <w:p w14:paraId="77E59001" w14:textId="154EE957" w:rsid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wurde mit dem Produkt behandelt:</w:t>
            </w:r>
          </w:p>
          <w:p w14:paraId="5C1A301B" w14:textId="6EB85469" w:rsidR="00B778F8" w:rsidRPr="00054380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die Mutter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der Vater</w:t>
            </w:r>
          </w:p>
        </w:tc>
      </w:tr>
      <w:tr w:rsidR="00B778F8" w:rsidRPr="00245170" w14:paraId="5A30C75C" w14:textId="77777777" w:rsidTr="00FC2B27">
        <w:tc>
          <w:tcPr>
            <w:tcW w:w="3362" w:type="dxa"/>
            <w:gridSpan w:val="2"/>
            <w:tcBorders>
              <w:top w:val="nil"/>
              <w:bottom w:val="nil"/>
            </w:tcBorders>
          </w:tcPr>
          <w:p w14:paraId="3158469A" w14:textId="77777777" w:rsidR="00B778F8" w:rsidRPr="00A31463" w:rsidRDefault="00B778F8" w:rsidP="00FC2B27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14:paraId="22995737" w14:textId="77777777" w:rsidR="00B778F8" w:rsidRPr="00A31463" w:rsidRDefault="00B778F8" w:rsidP="00FC2B27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5" w:type="dxa"/>
            <w:gridSpan w:val="2"/>
            <w:tcBorders>
              <w:top w:val="nil"/>
              <w:bottom w:val="nil"/>
            </w:tcBorders>
          </w:tcPr>
          <w:p w14:paraId="6FB3A794" w14:textId="77777777" w:rsidR="00B778F8" w:rsidRPr="00A31463" w:rsidRDefault="00B778F8" w:rsidP="00FC2B27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78F8" w:rsidRPr="00054380" w14:paraId="419C5FC5" w14:textId="77777777" w:rsidTr="00FC2B27">
        <w:tc>
          <w:tcPr>
            <w:tcW w:w="9627" w:type="dxa"/>
            <w:gridSpan w:val="6"/>
            <w:shd w:val="clear" w:color="auto" w:fill="FF0000"/>
          </w:tcPr>
          <w:p w14:paraId="1FC7733B" w14:textId="66606AEC" w:rsidR="00B778F8" w:rsidRPr="00054380" w:rsidRDefault="00B778F8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Angaben zur Mutter</w:t>
            </w:r>
          </w:p>
        </w:tc>
      </w:tr>
      <w:tr w:rsidR="00B778F8" w:rsidRPr="00B778F8" w14:paraId="6834CFDF" w14:textId="77777777" w:rsidTr="00FC2B27">
        <w:tc>
          <w:tcPr>
            <w:tcW w:w="2406" w:type="dxa"/>
            <w:tcBorders>
              <w:top w:val="nil"/>
              <w:bottom w:val="nil"/>
            </w:tcBorders>
          </w:tcPr>
          <w:p w14:paraId="2215FF84" w14:textId="574FB1C7" w:rsidR="00B778F8" w:rsidRP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Initialen: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40F8265F" w14:textId="4A6250EA" w:rsidR="00B778F8" w:rsidRP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Alter: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0AE4E5EE" w14:textId="044E1886" w:rsidR="00B778F8" w:rsidRP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Größe (cm)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0271F0F0" w14:textId="33B0F5FC" w:rsidR="00B778F8" w:rsidRP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Gewicht (kg)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B778F8" w:rsidRPr="00B778F8" w14:paraId="4D45B540" w14:textId="77777777" w:rsidTr="000B245B">
        <w:tc>
          <w:tcPr>
            <w:tcW w:w="4813" w:type="dxa"/>
            <w:gridSpan w:val="3"/>
            <w:tcBorders>
              <w:top w:val="nil"/>
              <w:bottom w:val="nil"/>
            </w:tcBorders>
          </w:tcPr>
          <w:p w14:paraId="52E7C88F" w14:textId="68694BBC" w:rsid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Letzte Menstruation (TTMMMJJJJ)</w:t>
            </w:r>
          </w:p>
          <w:p w14:paraId="4DA7A6E4" w14:textId="464E1CAB" w:rsid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814" w:type="dxa"/>
            <w:gridSpan w:val="3"/>
            <w:tcBorders>
              <w:top w:val="nil"/>
              <w:bottom w:val="nil"/>
            </w:tcBorders>
          </w:tcPr>
          <w:p w14:paraId="5FB62AAC" w14:textId="77777777" w:rsid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Voraussichtlicher Geburtstermin (TTMMMJJJJ)</w:t>
            </w:r>
          </w:p>
          <w:p w14:paraId="10274318" w14:textId="4A0396FE" w:rsid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B778F8" w:rsidRPr="00B778F8" w14:paraId="2F6A4053" w14:textId="77777777" w:rsidTr="000B245B">
        <w:tc>
          <w:tcPr>
            <w:tcW w:w="9627" w:type="dxa"/>
            <w:gridSpan w:val="6"/>
            <w:tcBorders>
              <w:top w:val="nil"/>
              <w:bottom w:val="single" w:sz="4" w:space="0" w:color="000000"/>
            </w:tcBorders>
          </w:tcPr>
          <w:p w14:paraId="79D304C0" w14:textId="476C795B" w:rsidR="00B778F8" w:rsidRDefault="00B778F8" w:rsidP="00535FD6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Besteht die Schwangerschaft noch?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35F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 w:rsidR="00535F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5F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535FD6">
              <w:rPr>
                <w:rFonts w:ascii="Arial" w:hAnsi="Arial" w:cs="Arial"/>
                <w:sz w:val="18"/>
                <w:szCs w:val="18"/>
              </w:rPr>
              <w:t xml:space="preserve"> Nein </w:t>
            </w:r>
            <w:r w:rsidR="00535FD6" w:rsidRPr="00B778F8">
              <w:rPr>
                <w:rFonts w:ascii="Arial" w:hAnsi="Arial" w:cs="Arial"/>
                <w:i/>
                <w:sz w:val="18"/>
                <w:szCs w:val="18"/>
              </w:rPr>
              <w:t>(Falls nein, bitte Teil 2 ausfüllen.)</w:t>
            </w:r>
            <w:r w:rsidR="00535FD6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35F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535FD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</w:tbl>
    <w:p w14:paraId="419293AF" w14:textId="43EF4EF1" w:rsidR="00B778F8" w:rsidRDefault="00B778F8" w:rsidP="00FC2B2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</w:p>
    <w:p w14:paraId="56CF6073" w14:textId="77777777" w:rsidR="00FC2B27" w:rsidRDefault="00FC2B27" w:rsidP="00FC2B2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2407"/>
        <w:gridCol w:w="1203"/>
        <w:gridCol w:w="1204"/>
        <w:gridCol w:w="2407"/>
      </w:tblGrid>
      <w:tr w:rsidR="00245170" w:rsidRPr="00B778F8" w14:paraId="3075A9FC" w14:textId="77777777" w:rsidTr="00FC2B27">
        <w:tc>
          <w:tcPr>
            <w:tcW w:w="963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32F1642" w14:textId="22AF38E3" w:rsidR="00245170" w:rsidRPr="00B778F8" w:rsidRDefault="00245170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45170">
              <w:rPr>
                <w:rFonts w:ascii="Arial" w:hAnsi="Arial" w:cs="Arial"/>
                <w:b/>
                <w:sz w:val="32"/>
                <w:szCs w:val="18"/>
              </w:rPr>
              <w:lastRenderedPageBreak/>
              <w:t>Teil 2: Schwangerschaftsausgang</w:t>
            </w:r>
          </w:p>
        </w:tc>
      </w:tr>
      <w:tr w:rsidR="00245170" w:rsidRPr="00245170" w14:paraId="0AAEB5F5" w14:textId="77777777" w:rsidTr="00FC2B27">
        <w:tc>
          <w:tcPr>
            <w:tcW w:w="9631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39D90F4F" w14:textId="77777777" w:rsidR="00245170" w:rsidRPr="00245170" w:rsidRDefault="00245170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45170">
              <w:rPr>
                <w:rFonts w:ascii="Arial" w:hAnsi="Arial" w:cs="Arial"/>
                <w:sz w:val="18"/>
                <w:szCs w:val="18"/>
              </w:rPr>
              <w:t xml:space="preserve">Folgebericht: Am Ende der Schwangerschaft auszufüllen. </w:t>
            </w:r>
          </w:p>
          <w:p w14:paraId="7999BC00" w14:textId="77777777" w:rsidR="00245170" w:rsidRPr="00245170" w:rsidRDefault="00245170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45170">
              <w:rPr>
                <w:rFonts w:ascii="Arial" w:hAnsi="Arial" w:cs="Arial"/>
                <w:sz w:val="18"/>
                <w:szCs w:val="18"/>
              </w:rPr>
              <w:t xml:space="preserve">Falls das Kind ein unerwünschtes Ereignis hat, füllen Sie bitte ebenfalls Teil 3 aus. </w:t>
            </w:r>
          </w:p>
          <w:p w14:paraId="789F19D3" w14:textId="1B9F2131" w:rsidR="00245170" w:rsidRPr="00245170" w:rsidRDefault="00245170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45170">
              <w:rPr>
                <w:rFonts w:ascii="Arial" w:hAnsi="Arial" w:cs="Arial"/>
                <w:sz w:val="18"/>
                <w:szCs w:val="18"/>
              </w:rPr>
              <w:t xml:space="preserve">Falls die Mutter ein unerwünschtes Ereignis, eine Fehlgeburt / Totgeburt, spontanen Abort, Komplikationen bei der Entbindung oder eine abnormale Plazenta hat, bitte den Biotest </w:t>
            </w:r>
            <w:r w:rsidRPr="00245170">
              <w:rPr>
                <w:rFonts w:ascii="Arial" w:hAnsi="Arial" w:cs="Arial"/>
                <w:b/>
                <w:i/>
                <w:sz w:val="18"/>
                <w:szCs w:val="18"/>
              </w:rPr>
              <w:t>"Meldebogen für unerwünschte Arzneimittelwirkungen (UAW)"</w:t>
            </w:r>
            <w:r w:rsidRPr="00245170">
              <w:rPr>
                <w:rFonts w:ascii="Arial" w:hAnsi="Arial" w:cs="Arial"/>
                <w:sz w:val="18"/>
                <w:szCs w:val="18"/>
              </w:rPr>
              <w:t xml:space="preserve"> ausfüllen. Diesen finden sie auf der Biotest Webseite unter ‘</w:t>
            </w:r>
            <w:r w:rsidRPr="00245170">
              <w:rPr>
                <w:rFonts w:ascii="Arial" w:hAnsi="Arial" w:cs="Arial"/>
                <w:i/>
                <w:sz w:val="18"/>
                <w:szCs w:val="18"/>
              </w:rPr>
              <w:t>Kontakt’</w:t>
            </w:r>
            <w:r w:rsidRPr="00245170">
              <w:rPr>
                <w:rFonts w:ascii="Arial" w:hAnsi="Arial" w:cs="Arial"/>
                <w:sz w:val="18"/>
                <w:szCs w:val="18"/>
              </w:rPr>
              <w:t xml:space="preserve"> und ‘</w:t>
            </w:r>
            <w:r w:rsidRPr="00245170">
              <w:rPr>
                <w:rFonts w:ascii="Arial" w:hAnsi="Arial" w:cs="Arial"/>
                <w:i/>
                <w:sz w:val="18"/>
                <w:szCs w:val="18"/>
              </w:rPr>
              <w:t>Melden von Verdachtsfällen auf Nebenwirkungen’</w:t>
            </w:r>
            <w:r w:rsidRPr="002451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45170" w:rsidRPr="00245170" w14:paraId="08519D2C" w14:textId="77777777" w:rsidTr="00FC2B27">
        <w:tc>
          <w:tcPr>
            <w:tcW w:w="963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B008E1" w14:textId="684DEF9F" w:rsidR="00245170" w:rsidRPr="00245170" w:rsidRDefault="00245170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Einling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Mehrlinge (bitte füllen Sie für jedes Kind einen Meldebogen aus)</w:t>
            </w:r>
          </w:p>
        </w:tc>
      </w:tr>
      <w:tr w:rsidR="00245170" w:rsidRPr="00054380" w14:paraId="7E66DEFD" w14:textId="77777777" w:rsidTr="00FC2B27">
        <w:tc>
          <w:tcPr>
            <w:tcW w:w="9631" w:type="dxa"/>
            <w:gridSpan w:val="5"/>
            <w:tcBorders>
              <w:top w:val="single" w:sz="4" w:space="0" w:color="000000"/>
            </w:tcBorders>
            <w:shd w:val="clear" w:color="auto" w:fill="FF0000"/>
          </w:tcPr>
          <w:p w14:paraId="2D06F161" w14:textId="5C939F32" w:rsidR="00245170" w:rsidRPr="00054380" w:rsidRDefault="00245170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245170">
              <w:rPr>
                <w:rFonts w:ascii="Arial" w:hAnsi="Arial" w:cs="Arial"/>
                <w:b/>
                <w:color w:val="FFFFFF" w:themeColor="background1"/>
                <w:szCs w:val="18"/>
              </w:rPr>
              <w:t>Angaben zur Geburt</w:t>
            </w:r>
          </w:p>
        </w:tc>
      </w:tr>
      <w:tr w:rsidR="00F121D2" w:rsidRPr="00B778F8" w14:paraId="01273549" w14:textId="77777777" w:rsidTr="00FC2B27">
        <w:tc>
          <w:tcPr>
            <w:tcW w:w="4817" w:type="dxa"/>
            <w:gridSpan w:val="2"/>
            <w:tcBorders>
              <w:top w:val="nil"/>
              <w:bottom w:val="nil"/>
            </w:tcBorders>
          </w:tcPr>
          <w:p w14:paraId="27CD04A4" w14:textId="00618BA0" w:rsidR="00F121D2" w:rsidRPr="00B778F8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Entbindungsdatum: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814" w:type="dxa"/>
            <w:gridSpan w:val="3"/>
            <w:tcBorders>
              <w:top w:val="nil"/>
              <w:bottom w:val="nil"/>
            </w:tcBorders>
          </w:tcPr>
          <w:p w14:paraId="725C9F01" w14:textId="77777777" w:rsidR="00F121D2" w:rsidRPr="00F121D2" w:rsidRDefault="00F121D2" w:rsidP="00FC2B27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121D2">
              <w:rPr>
                <w:rFonts w:ascii="Arial" w:hAnsi="Arial" w:cs="Arial"/>
                <w:sz w:val="18"/>
                <w:szCs w:val="18"/>
              </w:rPr>
              <w:t xml:space="preserve">Art der Entbindung: </w:t>
            </w:r>
          </w:p>
          <w:p w14:paraId="1C8DA608" w14:textId="02E88CD7" w:rsidR="00F121D2" w:rsidRPr="00B778F8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Segoe UI Symbol" w:hAnsi="Segoe UI Symbol" w:cs="Segoe UI Symbol"/>
                <w:sz w:val="18"/>
                <w:szCs w:val="18"/>
              </w:rPr>
            </w:r>
            <w:r w:rsidR="00686325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29"/>
            <w:r w:rsidRPr="00F121D2">
              <w:rPr>
                <w:rFonts w:ascii="Arial" w:hAnsi="Arial" w:cs="Arial"/>
                <w:sz w:val="18"/>
                <w:szCs w:val="18"/>
              </w:rPr>
              <w:t xml:space="preserve"> Spontangeburt </w:t>
            </w:r>
            <w:r w:rsidRPr="00F121D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F121D2">
              <w:rPr>
                <w:rFonts w:ascii="Arial" w:hAnsi="Arial" w:cs="Arial"/>
                <w:sz w:val="18"/>
                <w:szCs w:val="18"/>
              </w:rPr>
              <w:t xml:space="preserve"> Kaiserschnitt</w:t>
            </w:r>
          </w:p>
        </w:tc>
      </w:tr>
      <w:tr w:rsidR="00F121D2" w:rsidRPr="00B778F8" w14:paraId="2AF092D4" w14:textId="77777777" w:rsidTr="00FC2B27">
        <w:tc>
          <w:tcPr>
            <w:tcW w:w="4817" w:type="dxa"/>
            <w:gridSpan w:val="2"/>
            <w:tcBorders>
              <w:top w:val="nil"/>
              <w:bottom w:val="nil"/>
            </w:tcBorders>
          </w:tcPr>
          <w:p w14:paraId="00E67902" w14:textId="77777777" w:rsidR="00F121D2" w:rsidRPr="00F121D2" w:rsidRDefault="00F121D2" w:rsidP="00FC2B27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121D2">
              <w:rPr>
                <w:rFonts w:ascii="Arial" w:hAnsi="Arial" w:cs="Arial"/>
                <w:sz w:val="18"/>
                <w:szCs w:val="18"/>
              </w:rPr>
              <w:t xml:space="preserve">Entbindungskomplikationen </w:t>
            </w:r>
          </w:p>
          <w:p w14:paraId="63F50F4D" w14:textId="06FFFA13" w:rsidR="00F121D2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Segoe UI Symbol" w:hAnsi="Segoe UI Symbol" w:cs="Segoe UI Symbol"/>
                <w:sz w:val="18"/>
                <w:szCs w:val="18"/>
              </w:rPr>
            </w:r>
            <w:r w:rsidR="00686325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31"/>
            <w:r w:rsidRPr="00F121D2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F121D2">
              <w:rPr>
                <w:rFonts w:ascii="Arial" w:hAnsi="Arial" w:cs="Arial"/>
                <w:sz w:val="18"/>
                <w:szCs w:val="18"/>
              </w:rPr>
              <w:t xml:space="preserve"> Ja (falls ja, bitte UAW Bogen ausfüllen)</w:t>
            </w:r>
          </w:p>
        </w:tc>
        <w:tc>
          <w:tcPr>
            <w:tcW w:w="4814" w:type="dxa"/>
            <w:gridSpan w:val="3"/>
            <w:tcBorders>
              <w:top w:val="nil"/>
              <w:bottom w:val="nil"/>
            </w:tcBorders>
          </w:tcPr>
          <w:p w14:paraId="1B29874B" w14:textId="77777777" w:rsidR="00F121D2" w:rsidRPr="00F121D2" w:rsidRDefault="00F121D2" w:rsidP="00FC2B27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121D2">
              <w:rPr>
                <w:rFonts w:ascii="Arial" w:hAnsi="Arial" w:cs="Arial"/>
                <w:sz w:val="18"/>
                <w:szCs w:val="18"/>
              </w:rPr>
              <w:t>Abnormale Plazenta</w:t>
            </w:r>
          </w:p>
          <w:p w14:paraId="4B58DBAF" w14:textId="25AFF63B" w:rsidR="00F121D2" w:rsidRPr="00F121D2" w:rsidRDefault="00F121D2" w:rsidP="00FC2B27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Segoe UI Symbol" w:hAnsi="Segoe UI Symbol" w:cs="Segoe UI Symbol"/>
                <w:sz w:val="18"/>
                <w:szCs w:val="18"/>
              </w:rPr>
            </w:r>
            <w:r w:rsidR="00686325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33"/>
            <w:r w:rsidRPr="00F121D2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F121D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F121D2">
              <w:rPr>
                <w:rFonts w:ascii="Arial" w:hAnsi="Arial" w:cs="Arial"/>
                <w:sz w:val="18"/>
                <w:szCs w:val="18"/>
              </w:rPr>
              <w:t xml:space="preserve"> Ja (falls ja, bitte UAW Bogen ausfüllen)</w:t>
            </w:r>
          </w:p>
        </w:tc>
      </w:tr>
      <w:tr w:rsidR="00F121D2" w:rsidRPr="00B778F8" w14:paraId="33DA62AC" w14:textId="77777777" w:rsidTr="00FC2B27">
        <w:tc>
          <w:tcPr>
            <w:tcW w:w="9631" w:type="dxa"/>
            <w:gridSpan w:val="5"/>
            <w:tcBorders>
              <w:top w:val="nil"/>
              <w:bottom w:val="nil"/>
            </w:tcBorders>
          </w:tcPr>
          <w:p w14:paraId="7F928A8E" w14:textId="3D80BCCA" w:rsidR="00F121D2" w:rsidRPr="00B778F8" w:rsidRDefault="00F121D2" w:rsidP="00FC2B27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Segoe UI Symbol" w:hAnsi="Segoe UI Symbol" w:cs="Segoe UI Symbol"/>
                <w:sz w:val="18"/>
                <w:szCs w:val="18"/>
              </w:rPr>
            </w:r>
            <w:r w:rsidR="00686325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35"/>
            <w:r w:rsidRPr="00F121D2">
              <w:rPr>
                <w:rFonts w:ascii="Arial" w:hAnsi="Arial" w:cs="Arial"/>
                <w:sz w:val="18"/>
                <w:szCs w:val="18"/>
              </w:rPr>
              <w:t xml:space="preserve"> geplanter Schwangerschaftsabbruch, bitte Gründe erläutern: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F121D2" w:rsidRPr="00B778F8" w14:paraId="0ABBC851" w14:textId="77777777" w:rsidTr="00FC2B27">
        <w:tc>
          <w:tcPr>
            <w:tcW w:w="9631" w:type="dxa"/>
            <w:gridSpan w:val="5"/>
            <w:tcBorders>
              <w:top w:val="nil"/>
              <w:bottom w:val="nil"/>
            </w:tcBorders>
          </w:tcPr>
          <w:p w14:paraId="2B70355C" w14:textId="62CBAF50" w:rsidR="00F121D2" w:rsidRPr="00F121D2" w:rsidRDefault="00F121D2" w:rsidP="00FC2B27">
            <w:pPr>
              <w:pStyle w:val="Style1"/>
              <w:keepNext/>
              <w:spacing w:after="60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9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Segoe UI Symbol" w:hAnsi="Segoe UI Symbol" w:cs="Segoe UI Symbol"/>
                <w:sz w:val="18"/>
                <w:szCs w:val="18"/>
              </w:rPr>
            </w:r>
            <w:r w:rsidR="00686325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37"/>
            <w:r w:rsidRPr="00F121D2">
              <w:rPr>
                <w:rFonts w:ascii="Arial" w:hAnsi="Arial" w:cs="Arial"/>
                <w:sz w:val="18"/>
                <w:szCs w:val="18"/>
              </w:rPr>
              <w:t xml:space="preserve"> Frühgeburt, bitte Schwangerschaftswoche angeben: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F121D2" w:rsidRPr="00B778F8" w14:paraId="4EF8332E" w14:textId="77777777" w:rsidTr="00FC2B27">
        <w:tc>
          <w:tcPr>
            <w:tcW w:w="9631" w:type="dxa"/>
            <w:gridSpan w:val="5"/>
            <w:tcBorders>
              <w:top w:val="nil"/>
              <w:bottom w:val="nil"/>
            </w:tcBorders>
          </w:tcPr>
          <w:p w14:paraId="66D3307E" w14:textId="1CA1B4AE" w:rsidR="00F121D2" w:rsidRPr="00F121D2" w:rsidRDefault="00F121D2" w:rsidP="00FC2B27">
            <w:pPr>
              <w:pStyle w:val="Style1"/>
              <w:keepNext/>
              <w:spacing w:after="60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0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Segoe UI Symbol" w:hAnsi="Segoe UI Symbol" w:cs="Segoe UI Symbol"/>
                <w:sz w:val="18"/>
                <w:szCs w:val="18"/>
              </w:rPr>
            </w:r>
            <w:r w:rsidR="00686325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39"/>
            <w:r w:rsidRPr="00F121D2">
              <w:rPr>
                <w:rFonts w:ascii="Arial" w:hAnsi="Arial" w:cs="Arial"/>
                <w:sz w:val="18"/>
                <w:szCs w:val="18"/>
              </w:rPr>
              <w:t xml:space="preserve"> Fehlgeburt, bitte Schwangerschaftswoche angeben (und Teil 3 ausfüllen):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FC2B27" w:rsidRPr="00FC2B27" w14:paraId="22C09624" w14:textId="77777777" w:rsidTr="00FC2B27">
        <w:tc>
          <w:tcPr>
            <w:tcW w:w="9631" w:type="dxa"/>
            <w:gridSpan w:val="5"/>
            <w:tcBorders>
              <w:top w:val="nil"/>
              <w:bottom w:val="nil"/>
            </w:tcBorders>
          </w:tcPr>
          <w:p w14:paraId="6BB891DC" w14:textId="77777777" w:rsidR="00FC2B27" w:rsidRPr="00FC2B27" w:rsidRDefault="00FC2B27" w:rsidP="00FC2B27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121D2" w:rsidRPr="00054380" w14:paraId="6B1976AD" w14:textId="77777777" w:rsidTr="00FC2B27">
        <w:tc>
          <w:tcPr>
            <w:tcW w:w="9631" w:type="dxa"/>
            <w:gridSpan w:val="5"/>
            <w:tcBorders>
              <w:top w:val="single" w:sz="4" w:space="0" w:color="000000"/>
            </w:tcBorders>
            <w:shd w:val="clear" w:color="auto" w:fill="FF0000"/>
          </w:tcPr>
          <w:p w14:paraId="7F54965D" w14:textId="108C18D8" w:rsidR="00F121D2" w:rsidRPr="00054380" w:rsidRDefault="00F121D2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F121D2">
              <w:rPr>
                <w:rFonts w:ascii="Arial" w:hAnsi="Arial" w:cs="Arial"/>
                <w:b/>
                <w:color w:val="FFFFFF" w:themeColor="background1"/>
                <w:szCs w:val="18"/>
              </w:rPr>
              <w:t>Angaben zum Neugeborenen</w:t>
            </w:r>
          </w:p>
        </w:tc>
      </w:tr>
      <w:tr w:rsidR="00F121D2" w:rsidRPr="00B778F8" w14:paraId="2E52398F" w14:textId="77777777" w:rsidTr="00FC2B27">
        <w:tc>
          <w:tcPr>
            <w:tcW w:w="2410" w:type="dxa"/>
            <w:tcBorders>
              <w:top w:val="nil"/>
              <w:bottom w:val="nil"/>
            </w:tcBorders>
          </w:tcPr>
          <w:p w14:paraId="6B1EF51C" w14:textId="77777777" w:rsidR="00F121D2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männlich</w:t>
            </w:r>
          </w:p>
          <w:p w14:paraId="7C96DCD8" w14:textId="77777777" w:rsidR="00F121D2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> weiblich</w:t>
            </w:r>
          </w:p>
          <w:p w14:paraId="74E40D86" w14:textId="65FED74F" w:rsidR="00F121D2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</w:rPr>
              <w:t> divers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1CF4F5B6" w14:textId="77777777" w:rsidR="00F121D2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121D2">
              <w:rPr>
                <w:rFonts w:ascii="Arial" w:hAnsi="Arial" w:cs="Arial"/>
                <w:sz w:val="18"/>
                <w:szCs w:val="18"/>
              </w:rPr>
              <w:t>Geburtsgewicht (kg)</w:t>
            </w:r>
          </w:p>
          <w:p w14:paraId="6BE7CD6E" w14:textId="23FA9C72" w:rsidR="00F121D2" w:rsidRPr="00B778F8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4BC5866C" w14:textId="77777777" w:rsidR="00F121D2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121D2">
              <w:rPr>
                <w:rFonts w:ascii="Arial" w:hAnsi="Arial" w:cs="Arial"/>
                <w:sz w:val="18"/>
                <w:szCs w:val="18"/>
              </w:rPr>
              <w:t>Geburtsgröße (cm)</w:t>
            </w:r>
          </w:p>
          <w:p w14:paraId="36C0E9A0" w14:textId="0B1CDA35" w:rsidR="00F121D2" w:rsidRPr="00B778F8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44E09A6B" w14:textId="77777777" w:rsidR="00F121D2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121D2">
              <w:rPr>
                <w:rFonts w:ascii="Arial" w:hAnsi="Arial" w:cs="Arial"/>
                <w:sz w:val="18"/>
                <w:szCs w:val="18"/>
              </w:rPr>
              <w:t>APGAR:</w:t>
            </w:r>
          </w:p>
          <w:p w14:paraId="21CF71EC" w14:textId="6BC8BFEB" w:rsidR="00F121D2" w:rsidRPr="00B778F8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F121D2" w:rsidRPr="00054380" w14:paraId="117A671D" w14:textId="77777777" w:rsidTr="00FC2B27">
        <w:tc>
          <w:tcPr>
            <w:tcW w:w="2410" w:type="dxa"/>
            <w:shd w:val="clear" w:color="auto" w:fill="auto"/>
          </w:tcPr>
          <w:p w14:paraId="3209F289" w14:textId="47BE2D33" w:rsidR="00F121D2" w:rsidRPr="00054380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21D2">
              <w:rPr>
                <w:rFonts w:ascii="Arial" w:hAnsi="Arial" w:cs="Arial"/>
                <w:sz w:val="18"/>
                <w:szCs w:val="18"/>
              </w:rPr>
              <w:t>gesundes Baby</w:t>
            </w:r>
          </w:p>
        </w:tc>
        <w:tc>
          <w:tcPr>
            <w:tcW w:w="3610" w:type="dxa"/>
            <w:gridSpan w:val="2"/>
            <w:shd w:val="clear" w:color="auto" w:fill="auto"/>
          </w:tcPr>
          <w:p w14:paraId="191AFD3F" w14:textId="21BE26CB" w:rsidR="00F121D2" w:rsidRPr="00054380" w:rsidRDefault="00F121D2" w:rsidP="00FC2B27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5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Segoe UI Symbol" w:hAnsi="Segoe UI Symbol" w:cs="Segoe UI Symbol"/>
                <w:sz w:val="18"/>
                <w:szCs w:val="18"/>
              </w:rPr>
            </w:r>
            <w:r w:rsidR="00686325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48"/>
            <w:r w:rsidRPr="00F121D2">
              <w:rPr>
                <w:rFonts w:ascii="Arial" w:hAnsi="Arial" w:cs="Arial"/>
                <w:sz w:val="18"/>
                <w:szCs w:val="18"/>
              </w:rPr>
              <w:t xml:space="preserve"> Missbildung / Anomalie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C2B27">
              <w:rPr>
                <w:rFonts w:ascii="Arial" w:hAnsi="Arial" w:cs="Arial"/>
                <w:i/>
                <w:sz w:val="18"/>
                <w:szCs w:val="18"/>
              </w:rPr>
              <w:t>(Teil 3 ausfüllen)</w:t>
            </w:r>
            <w:r w:rsidR="00FC2B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11" w:type="dxa"/>
            <w:gridSpan w:val="2"/>
            <w:shd w:val="clear" w:color="auto" w:fill="auto"/>
          </w:tcPr>
          <w:p w14:paraId="20B9C2FF" w14:textId="1794ADF6" w:rsidR="00F121D2" w:rsidRPr="00054380" w:rsidRDefault="00F121D2" w:rsidP="00FC2B27">
            <w:pPr>
              <w:pStyle w:val="Style1"/>
              <w:keepNext/>
              <w:tabs>
                <w:tab w:val="left" w:pos="1698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6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Segoe UI Symbol" w:hAnsi="Segoe UI Symbol" w:cs="Segoe UI Symbol"/>
                <w:sz w:val="18"/>
                <w:szCs w:val="18"/>
              </w:rPr>
            </w:r>
            <w:r w:rsidR="00686325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49"/>
            <w:r w:rsidRPr="00F121D2">
              <w:rPr>
                <w:rFonts w:ascii="Arial" w:hAnsi="Arial" w:cs="Arial"/>
                <w:sz w:val="18"/>
                <w:szCs w:val="18"/>
              </w:rPr>
              <w:t xml:space="preserve"> Anderes unerwünschtes Ereignis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C2B27">
              <w:rPr>
                <w:rFonts w:ascii="Arial" w:hAnsi="Arial" w:cs="Arial"/>
                <w:i/>
                <w:sz w:val="18"/>
                <w:szCs w:val="18"/>
              </w:rPr>
              <w:t>(Teil 3 ausfüllen)</w:t>
            </w:r>
            <w:r w:rsidR="00FC2B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E06CB1D" w14:textId="77777777" w:rsidR="000B245B" w:rsidRPr="000B245B" w:rsidRDefault="000B245B" w:rsidP="00FC2B27">
      <w:pPr>
        <w:rPr>
          <w:rFonts w:ascii="Arial" w:hAnsi="Arial" w:cs="Arial"/>
          <w:sz w:val="20"/>
          <w:szCs w:val="28"/>
        </w:rPr>
      </w:pPr>
    </w:p>
    <w:p w14:paraId="6FB448ED" w14:textId="01143433" w:rsidR="00445A6D" w:rsidRDefault="00445A6D" w:rsidP="00FC2B27">
      <w:pPr>
        <w:spacing w:before="60" w:after="60" w:line="264" w:lineRule="auto"/>
        <w:rPr>
          <w:rFonts w:ascii="Arial" w:hAnsi="Arial" w:cs="Arial"/>
          <w:sz w:val="20"/>
          <w:szCs w:val="28"/>
        </w:rPr>
      </w:pPr>
      <w:r w:rsidRPr="000B245B">
        <w:rPr>
          <w:rFonts w:ascii="Arial" w:hAnsi="Arial" w:cs="Arial"/>
          <w:sz w:val="20"/>
          <w:szCs w:val="28"/>
        </w:rPr>
        <w:br w:type="page"/>
      </w:r>
    </w:p>
    <w:p w14:paraId="7F23376E" w14:textId="57670A70" w:rsidR="00FC2B27" w:rsidRDefault="00FC2B27" w:rsidP="00FC2B27">
      <w:pPr>
        <w:spacing w:before="60" w:after="60" w:line="264" w:lineRule="auto"/>
        <w:rPr>
          <w:rFonts w:ascii="Arial" w:hAnsi="Arial" w:cs="Arial"/>
          <w:sz w:val="20"/>
          <w:szCs w:val="28"/>
        </w:rPr>
      </w:pPr>
    </w:p>
    <w:tbl>
      <w:tblPr>
        <w:tblStyle w:val="Tabellenraster"/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11"/>
        <w:gridCol w:w="300"/>
        <w:gridCol w:w="96"/>
        <w:gridCol w:w="231"/>
        <w:gridCol w:w="1385"/>
        <w:gridCol w:w="23"/>
        <w:gridCol w:w="577"/>
        <w:gridCol w:w="192"/>
        <w:gridCol w:w="364"/>
        <w:gridCol w:w="673"/>
        <w:gridCol w:w="1371"/>
        <w:gridCol w:w="61"/>
        <w:gridCol w:w="259"/>
        <w:gridCol w:w="2088"/>
      </w:tblGrid>
      <w:tr w:rsidR="00FC2B27" w:rsidRPr="00B778F8" w14:paraId="7EA0969D" w14:textId="77777777" w:rsidTr="00FC2B27">
        <w:tc>
          <w:tcPr>
            <w:tcW w:w="9631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25EEC6B" w14:textId="72562925" w:rsidR="00FC2B27" w:rsidRPr="00B778F8" w:rsidRDefault="00FC2B27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FC2B27">
              <w:rPr>
                <w:rFonts w:ascii="Arial" w:hAnsi="Arial" w:cs="Arial"/>
                <w:b/>
                <w:sz w:val="32"/>
                <w:szCs w:val="18"/>
              </w:rPr>
              <w:t>Teil 3: Unerwünschte(s) Ereignis(se) des Kindes</w:t>
            </w:r>
          </w:p>
        </w:tc>
      </w:tr>
      <w:tr w:rsidR="00FC2B27" w:rsidRPr="00054380" w14:paraId="3042DE3A" w14:textId="77777777" w:rsidTr="00FC2B27">
        <w:tc>
          <w:tcPr>
            <w:tcW w:w="9631" w:type="dxa"/>
            <w:gridSpan w:val="14"/>
            <w:shd w:val="clear" w:color="auto" w:fill="FF0000"/>
          </w:tcPr>
          <w:p w14:paraId="5E564FDE" w14:textId="698BFE9A" w:rsidR="00FC2B27" w:rsidRPr="00054380" w:rsidRDefault="00FC2B27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FC2B27">
              <w:rPr>
                <w:rFonts w:ascii="Arial" w:hAnsi="Arial" w:cs="Arial"/>
                <w:b/>
                <w:bCs/>
                <w:color w:val="FFFFFF" w:themeColor="background1"/>
              </w:rPr>
              <w:t>Unerwünschtes Ereignis (UE)</w:t>
            </w:r>
          </w:p>
        </w:tc>
      </w:tr>
      <w:tr w:rsidR="00FC2B27" w:rsidRPr="00054380" w14:paraId="06F9A26F" w14:textId="77777777" w:rsidTr="00FC2B27">
        <w:tc>
          <w:tcPr>
            <w:tcW w:w="9631" w:type="dxa"/>
            <w:gridSpan w:val="14"/>
            <w:shd w:val="clear" w:color="auto" w:fill="auto"/>
          </w:tcPr>
          <w:p w14:paraId="1054241A" w14:textId="77777777" w:rsidR="00FC2B27" w:rsidRPr="00054380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F2E86">
              <w:rPr>
                <w:rFonts w:ascii="Arial" w:hAnsi="Arial" w:cs="Arial"/>
                <w:i/>
                <w:sz w:val="16"/>
                <w:szCs w:val="18"/>
              </w:rPr>
              <w:t>Kurze Beschreibung der UAW, inklusive relevanter Informationen, Symptome, mögliche Fehlanwendung / Wechselwirkungen usw.</w:t>
            </w:r>
          </w:p>
        </w:tc>
      </w:tr>
      <w:tr w:rsidR="00FC2B27" w:rsidRPr="00054380" w14:paraId="09F9C497" w14:textId="77777777" w:rsidTr="00FC2B27">
        <w:tc>
          <w:tcPr>
            <w:tcW w:w="4623" w:type="dxa"/>
            <w:gridSpan w:val="7"/>
            <w:shd w:val="clear" w:color="auto" w:fill="auto"/>
          </w:tcPr>
          <w:p w14:paraId="31D93D83" w14:textId="77777777" w:rsidR="00FC2B27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UAW 1:</w:t>
            </w:r>
          </w:p>
          <w:p w14:paraId="7619A57A" w14:textId="73D9FA18" w:rsidR="00FC2B27" w:rsidRPr="00054380" w:rsidRDefault="00DE524F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="00FC2B27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08" w:type="dxa"/>
            <w:gridSpan w:val="7"/>
            <w:shd w:val="clear" w:color="auto" w:fill="auto"/>
          </w:tcPr>
          <w:p w14:paraId="50EE1FD2" w14:textId="77777777" w:rsidR="00FC2B27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Behandlung:</w:t>
            </w:r>
          </w:p>
          <w:p w14:paraId="5A47A7B6" w14:textId="580B1B3E" w:rsidR="00FC2B27" w:rsidRPr="00054380" w:rsidRDefault="00DE524F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="00FC2B27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C2B27" w:rsidRPr="00054380" w14:paraId="72E401E4" w14:textId="77777777" w:rsidTr="00DE524F">
        <w:tc>
          <w:tcPr>
            <w:tcW w:w="2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F795AB" w14:textId="29555F9D" w:rsidR="00FC2B27" w:rsidRPr="00AF2E86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Startdatum </w:t>
            </w:r>
            <w:r w:rsidR="00DE524F">
              <w:rPr>
                <w:rFonts w:ascii="Arial" w:hAnsi="Arial" w:cs="Arial"/>
                <w:sz w:val="18"/>
                <w:szCs w:val="18"/>
              </w:rPr>
              <w:t>Ereignis</w:t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(TTMMMJJJJ):</w:t>
            </w:r>
          </w:p>
          <w:p w14:paraId="2E359F88" w14:textId="1729C286" w:rsidR="00FC2B27" w:rsidRPr="00054380" w:rsidRDefault="00DE524F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i/>
                <w:sz w:val="1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35F926" w14:textId="41920D18" w:rsidR="00FC2B27" w:rsidRPr="00AF2E86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Dauer </w:t>
            </w:r>
            <w:r w:rsidR="00DE524F">
              <w:rPr>
                <w:rFonts w:ascii="Arial" w:hAnsi="Arial" w:cs="Arial"/>
                <w:sz w:val="18"/>
                <w:szCs w:val="18"/>
              </w:rPr>
              <w:t>des Ereignisses</w:t>
            </w:r>
          </w:p>
          <w:p w14:paraId="63A4115A" w14:textId="41920D18" w:rsidR="00FC2B27" w:rsidRPr="00054380" w:rsidRDefault="00DE524F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50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83A8EC6" w14:textId="0B254CAB" w:rsidR="00FC2B27" w:rsidRPr="00AF2E86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Ausgang: </w:t>
            </w:r>
          </w:p>
          <w:p w14:paraId="69841D0A" w14:textId="4A4546E5" w:rsidR="00FC2B27" w:rsidRPr="00AF2E86" w:rsidRDefault="00FC2B27" w:rsidP="00FC2B27">
            <w:pPr>
              <w:pStyle w:val="Style1"/>
              <w:keepNext/>
              <w:widowControl/>
              <w:adjustRightInd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wiederhergestellt, am (TTMMMJJJJ): </w:t>
            </w:r>
            <w:r w:rsidR="00DE52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 w:rsidR="00DE52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524F">
              <w:rPr>
                <w:rFonts w:ascii="Arial" w:hAnsi="Arial" w:cs="Arial"/>
                <w:sz w:val="18"/>
                <w:szCs w:val="18"/>
              </w:rPr>
            </w:r>
            <w:r w:rsidR="00DE52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2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2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2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2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2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2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14:paraId="0C5B040B" w14:textId="77777777" w:rsidR="00FC2B27" w:rsidRPr="00AF2E86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verbessert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nicht wieder hergestellt</w:t>
            </w:r>
          </w:p>
          <w:p w14:paraId="1AB6D3B2" w14:textId="77777777" w:rsidR="00FC2B27" w:rsidRPr="00054380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Folgeerscheinungen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Tödlich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Unbekannt</w:t>
            </w:r>
          </w:p>
        </w:tc>
      </w:tr>
      <w:tr w:rsidR="00DE524F" w:rsidRPr="00054380" w14:paraId="2871BED3" w14:textId="77777777" w:rsidTr="00A205D8">
        <w:tc>
          <w:tcPr>
            <w:tcW w:w="9631" w:type="dxa"/>
            <w:gridSpan w:val="1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28B343" w14:textId="1165CB33" w:rsidR="00DE524F" w:rsidRPr="00AF2E86" w:rsidRDefault="00DE524F" w:rsidP="00DE524F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Kausaler Zusammen</w:t>
            </w:r>
            <w:r w:rsidRPr="00DE524F">
              <w:rPr>
                <w:rFonts w:ascii="Arial" w:hAnsi="Arial" w:cs="Arial"/>
                <w:sz w:val="18"/>
                <w:szCs w:val="18"/>
              </w:rPr>
              <w:t>hang mit Produkt?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DE524F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DE524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Pr="00DE524F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DE524F" w:rsidRPr="00054380" w14:paraId="1F5E5672" w14:textId="77777777" w:rsidTr="00A205D8">
        <w:tc>
          <w:tcPr>
            <w:tcW w:w="4623" w:type="dxa"/>
            <w:gridSpan w:val="7"/>
            <w:shd w:val="clear" w:color="auto" w:fill="auto"/>
          </w:tcPr>
          <w:p w14:paraId="3A5A12F2" w14:textId="5DE7CF6D" w:rsidR="00DE524F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UAW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F2E8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C958EA7" w14:textId="7046CCEB" w:rsidR="00DE524F" w:rsidRPr="00054380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08" w:type="dxa"/>
            <w:gridSpan w:val="7"/>
            <w:shd w:val="clear" w:color="auto" w:fill="auto"/>
          </w:tcPr>
          <w:p w14:paraId="008E741D" w14:textId="77777777" w:rsidR="00DE524F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Behandlung:</w:t>
            </w:r>
          </w:p>
          <w:p w14:paraId="74092F09" w14:textId="0B29B76D" w:rsidR="00DE524F" w:rsidRPr="00054380" w:rsidRDefault="00D61BCB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8" w:name="Text10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="00DE524F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E524F" w:rsidRPr="00054380" w14:paraId="5B846F69" w14:textId="77777777" w:rsidTr="00A205D8">
        <w:tc>
          <w:tcPr>
            <w:tcW w:w="2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72145" w14:textId="77777777" w:rsidR="00DE524F" w:rsidRPr="00AF2E86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Startdatum </w:t>
            </w:r>
            <w:r>
              <w:rPr>
                <w:rFonts w:ascii="Arial" w:hAnsi="Arial" w:cs="Arial"/>
                <w:sz w:val="18"/>
                <w:szCs w:val="18"/>
              </w:rPr>
              <w:t>Ereignis</w:t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(TTMMMJJJJ):</w:t>
            </w:r>
          </w:p>
          <w:p w14:paraId="5533FCFA" w14:textId="4CBCAADD" w:rsidR="00DE524F" w:rsidRPr="00054380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i/>
                <w:sz w:val="1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7CE367" w14:textId="77777777" w:rsidR="00DE524F" w:rsidRPr="00AF2E86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Dauer </w:t>
            </w:r>
            <w:r>
              <w:rPr>
                <w:rFonts w:ascii="Arial" w:hAnsi="Arial" w:cs="Arial"/>
                <w:sz w:val="18"/>
                <w:szCs w:val="18"/>
              </w:rPr>
              <w:t>des Ereignisses</w:t>
            </w:r>
          </w:p>
          <w:p w14:paraId="402CD0E4" w14:textId="74E15D93" w:rsidR="00DE524F" w:rsidRPr="00054380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50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5698F1" w14:textId="77777777" w:rsidR="00DE524F" w:rsidRPr="00AF2E86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Ausgang: </w:t>
            </w:r>
          </w:p>
          <w:p w14:paraId="1F360E6C" w14:textId="2C2F2746" w:rsidR="00DE524F" w:rsidRPr="00AF2E86" w:rsidRDefault="00DE524F" w:rsidP="00A205D8">
            <w:pPr>
              <w:pStyle w:val="Style1"/>
              <w:keepNext/>
              <w:widowControl/>
              <w:adjustRightInd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wiederhergestellt, am (TTMMMJJJJ):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  <w:p w14:paraId="77D419E6" w14:textId="77777777" w:rsidR="00DE524F" w:rsidRPr="00AF2E86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verbessert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nicht wieder hergestellt</w:t>
            </w:r>
          </w:p>
          <w:p w14:paraId="1EF29680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Folgeerscheinungen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Tödlich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Unbekannt</w:t>
            </w:r>
          </w:p>
        </w:tc>
      </w:tr>
      <w:tr w:rsidR="00DE524F" w:rsidRPr="00054380" w14:paraId="25CEAFA4" w14:textId="77777777" w:rsidTr="00DE524F">
        <w:tc>
          <w:tcPr>
            <w:tcW w:w="9631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B2F0DB" w14:textId="77777777" w:rsidR="00DE524F" w:rsidRPr="00AF2E86" w:rsidRDefault="00DE524F" w:rsidP="00A205D8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Kausaler Zusammen</w:t>
            </w:r>
            <w:r w:rsidRPr="00DE524F">
              <w:rPr>
                <w:rFonts w:ascii="Arial" w:hAnsi="Arial" w:cs="Arial"/>
                <w:sz w:val="18"/>
                <w:szCs w:val="18"/>
              </w:rPr>
              <w:t>hang mit Produkt?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524F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DE524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524F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FC2B27" w:rsidRPr="00054380" w14:paraId="1F735421" w14:textId="77777777" w:rsidTr="00DE524F">
        <w:tc>
          <w:tcPr>
            <w:tcW w:w="9631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F0A192" w14:textId="77777777" w:rsidR="00FC2B27" w:rsidRPr="00054380" w:rsidRDefault="00FC2B27" w:rsidP="00FC2B27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E524F" w:rsidRPr="00054380" w14:paraId="23D1047E" w14:textId="77777777" w:rsidTr="00DE524F">
        <w:tc>
          <w:tcPr>
            <w:tcW w:w="9631" w:type="dxa"/>
            <w:gridSpan w:val="14"/>
            <w:shd w:val="clear" w:color="auto" w:fill="FF0000"/>
          </w:tcPr>
          <w:p w14:paraId="50994AA2" w14:textId="62B38BBA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524F">
              <w:rPr>
                <w:rFonts w:ascii="Arial" w:hAnsi="Arial" w:cs="Arial"/>
                <w:b/>
                <w:color w:val="FFFFFF" w:themeColor="background1"/>
                <w:szCs w:val="18"/>
              </w:rPr>
              <w:t>Relevante medizinische Vorgeschichte der Mutter</w:t>
            </w:r>
          </w:p>
        </w:tc>
      </w:tr>
      <w:tr w:rsidR="00DE524F" w:rsidRPr="00B854A0" w14:paraId="0DD6923D" w14:textId="77777777" w:rsidTr="00DE524F"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1879BA89" w14:textId="77777777" w:rsidR="00DE524F" w:rsidRPr="00B854A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t>Allergien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</w:tcPr>
          <w:p w14:paraId="10F5D6EA" w14:textId="77777777" w:rsidR="00DE524F" w:rsidRPr="00B854A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4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54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5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t>Nein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B854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4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54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5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t>Ja</w:t>
            </w:r>
          </w:p>
        </w:tc>
        <w:tc>
          <w:tcPr>
            <w:tcW w:w="5608" w:type="dxa"/>
            <w:gridSpan w:val="9"/>
            <w:tcBorders>
              <w:bottom w:val="single" w:sz="4" w:space="0" w:color="auto"/>
            </w:tcBorders>
          </w:tcPr>
          <w:p w14:paraId="42428AE0" w14:textId="77777777" w:rsidR="00DE524F" w:rsidRPr="00B854A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eastAsia="Arial Unicode MS" w:hAnsi="Arial" w:cs="Arial"/>
                <w:sz w:val="18"/>
                <w:szCs w:val="18"/>
              </w:rPr>
              <w:t xml:space="preserve">Wenn ja, bitte erläutern: 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Pr="00B854A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62"/>
            <w:r w:rsidRPr="00B854A0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DE524F" w:rsidRPr="00B854A0" w14:paraId="65C71752" w14:textId="77777777" w:rsidTr="00DE524F">
        <w:tc>
          <w:tcPr>
            <w:tcW w:w="2011" w:type="dxa"/>
            <w:tcBorders>
              <w:bottom w:val="single" w:sz="4" w:space="0" w:color="auto"/>
            </w:tcBorders>
          </w:tcPr>
          <w:p w14:paraId="7BB4DFFC" w14:textId="77777777" w:rsidR="00DE524F" w:rsidRPr="00B854A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t>IgA Mangel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</w:tcPr>
          <w:p w14:paraId="6501BEBB" w14:textId="77777777" w:rsidR="00DE524F" w:rsidRPr="00B854A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4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54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5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t>Nein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B854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4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54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5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t>Ja</w:t>
            </w:r>
          </w:p>
        </w:tc>
        <w:tc>
          <w:tcPr>
            <w:tcW w:w="5608" w:type="dxa"/>
            <w:gridSpan w:val="9"/>
            <w:tcBorders>
              <w:bottom w:val="single" w:sz="4" w:space="0" w:color="auto"/>
            </w:tcBorders>
          </w:tcPr>
          <w:p w14:paraId="0EFEF343" w14:textId="77777777" w:rsidR="00DE524F" w:rsidRPr="00B854A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eastAsia="Arial Unicode MS" w:hAnsi="Arial" w:cs="Arial"/>
                <w:sz w:val="18"/>
                <w:szCs w:val="18"/>
              </w:rPr>
              <w:t xml:space="preserve">Wenn ja, bitte erläutern: 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3" w:name="Text96"/>
            <w:r w:rsidRPr="00B854A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63"/>
            <w:r w:rsidRPr="00B854A0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B854A0" w:rsidRPr="00B854A0" w14:paraId="79A4EA2E" w14:textId="77777777" w:rsidTr="00B854A0">
        <w:tc>
          <w:tcPr>
            <w:tcW w:w="9631" w:type="dxa"/>
            <w:gridSpan w:val="14"/>
            <w:tcBorders>
              <w:bottom w:val="single" w:sz="12" w:space="0" w:color="000000"/>
            </w:tcBorders>
          </w:tcPr>
          <w:p w14:paraId="10006164" w14:textId="045AF05B" w:rsidR="00B854A0" w:rsidRPr="00B854A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t xml:space="preserve">Risikofaktoren: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>
              <w:rPr>
                <w:rFonts w:ascii="Arial" w:hAnsi="Arial" w:cs="Arial"/>
                <w:sz w:val="18"/>
                <w:szCs w:val="18"/>
              </w:rPr>
              <w:t xml:space="preserve"> Nikotinkonsum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>
              <w:rPr>
                <w:rFonts w:ascii="Arial" w:hAnsi="Arial" w:cs="Arial"/>
                <w:sz w:val="18"/>
                <w:szCs w:val="18"/>
              </w:rPr>
              <w:t xml:space="preserve"> Alkoholkonsum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>
              <w:rPr>
                <w:rFonts w:ascii="Arial" w:hAnsi="Arial" w:cs="Arial"/>
                <w:sz w:val="18"/>
                <w:szCs w:val="18"/>
              </w:rPr>
              <w:t xml:space="preserve"> Drogenkonsum</w:t>
            </w:r>
          </w:p>
        </w:tc>
      </w:tr>
      <w:tr w:rsidR="00DE524F" w:rsidRPr="00054380" w14:paraId="5598D787" w14:textId="77777777" w:rsidTr="00B854A0">
        <w:tc>
          <w:tcPr>
            <w:tcW w:w="4023" w:type="dxa"/>
            <w:gridSpan w:val="5"/>
            <w:tcBorders>
              <w:top w:val="single" w:sz="12" w:space="0" w:color="000000"/>
            </w:tcBorders>
          </w:tcPr>
          <w:p w14:paraId="65FF7B23" w14:textId="670B31C2" w:rsidR="00DE524F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Relevante Begleiterkrankung</w:t>
            </w:r>
          </w:p>
        </w:tc>
        <w:tc>
          <w:tcPr>
            <w:tcW w:w="1829" w:type="dxa"/>
            <w:gridSpan w:val="5"/>
            <w:tcBorders>
              <w:top w:val="single" w:sz="12" w:space="0" w:color="000000"/>
            </w:tcBorders>
          </w:tcPr>
          <w:p w14:paraId="1523DF62" w14:textId="77777777" w:rsidR="00DE524F" w:rsidRPr="00AF2E86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Start Datum </w:t>
            </w:r>
          </w:p>
          <w:p w14:paraId="1C3D7B22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(TTMMMJJJJ)</w:t>
            </w:r>
          </w:p>
        </w:tc>
        <w:tc>
          <w:tcPr>
            <w:tcW w:w="1691" w:type="dxa"/>
            <w:gridSpan w:val="3"/>
            <w:tcBorders>
              <w:top w:val="single" w:sz="12" w:space="0" w:color="000000"/>
            </w:tcBorders>
          </w:tcPr>
          <w:p w14:paraId="7DA99A98" w14:textId="77777777" w:rsidR="00DE524F" w:rsidRPr="00AF2E86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End Datum </w:t>
            </w:r>
          </w:p>
          <w:p w14:paraId="6E9CB1DA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(TTMMMJJJJ) 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14:paraId="0C5FE31F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Weiterbestehend?</w:t>
            </w:r>
          </w:p>
        </w:tc>
      </w:tr>
      <w:tr w:rsidR="00DE524F" w:rsidRPr="00054380" w14:paraId="6D64413F" w14:textId="77777777" w:rsidTr="00DE524F">
        <w:tc>
          <w:tcPr>
            <w:tcW w:w="4023" w:type="dxa"/>
            <w:gridSpan w:val="5"/>
          </w:tcPr>
          <w:p w14:paraId="639149E1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7" w:name="Text87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gridSpan w:val="5"/>
          </w:tcPr>
          <w:p w14:paraId="57CC35E5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8" w:name="Text88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1" w:type="dxa"/>
            <w:gridSpan w:val="3"/>
          </w:tcPr>
          <w:p w14:paraId="503C8761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9" w:name="Text89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</w:tcPr>
          <w:p w14:paraId="3D227160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DE524F" w:rsidRPr="00054380" w14:paraId="68E15F32" w14:textId="77777777" w:rsidTr="00D61BCB">
        <w:tc>
          <w:tcPr>
            <w:tcW w:w="4023" w:type="dxa"/>
            <w:gridSpan w:val="5"/>
            <w:tcBorders>
              <w:bottom w:val="nil"/>
            </w:tcBorders>
          </w:tcPr>
          <w:p w14:paraId="3A27F1C4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0" w:name="Text90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gridSpan w:val="5"/>
            <w:tcBorders>
              <w:bottom w:val="nil"/>
            </w:tcBorders>
          </w:tcPr>
          <w:p w14:paraId="2972CAFD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1" w:name="Text94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1" w:type="dxa"/>
            <w:gridSpan w:val="3"/>
            <w:tcBorders>
              <w:bottom w:val="nil"/>
            </w:tcBorders>
          </w:tcPr>
          <w:p w14:paraId="33E21D22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2" w:name="Text9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  <w:tcBorders>
              <w:bottom w:val="nil"/>
            </w:tcBorders>
          </w:tcPr>
          <w:p w14:paraId="0484774C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B854A0" w:rsidRPr="00B854A0" w14:paraId="616D4F98" w14:textId="77777777" w:rsidTr="00D61BCB">
        <w:tc>
          <w:tcPr>
            <w:tcW w:w="4023" w:type="dxa"/>
            <w:gridSpan w:val="5"/>
            <w:tcBorders>
              <w:top w:val="nil"/>
            </w:tcBorders>
          </w:tcPr>
          <w:p w14:paraId="7CB250B3" w14:textId="77777777" w:rsidR="00B854A0" w:rsidRPr="00B854A0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9" w:type="dxa"/>
            <w:gridSpan w:val="5"/>
            <w:tcBorders>
              <w:top w:val="nil"/>
            </w:tcBorders>
          </w:tcPr>
          <w:p w14:paraId="5FCECC4D" w14:textId="77777777" w:rsidR="00B854A0" w:rsidRPr="00B854A0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1" w:type="dxa"/>
            <w:gridSpan w:val="3"/>
            <w:tcBorders>
              <w:top w:val="nil"/>
            </w:tcBorders>
          </w:tcPr>
          <w:p w14:paraId="1B8087C2" w14:textId="77777777" w:rsidR="00B854A0" w:rsidRPr="00B854A0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14:paraId="2CE4D287" w14:textId="77777777" w:rsidR="00B854A0" w:rsidRPr="00B854A0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854A0" w:rsidRPr="00054380" w14:paraId="19548931" w14:textId="77777777" w:rsidTr="00B854A0">
        <w:tc>
          <w:tcPr>
            <w:tcW w:w="9631" w:type="dxa"/>
            <w:gridSpan w:val="14"/>
            <w:shd w:val="clear" w:color="auto" w:fill="FF0000"/>
          </w:tcPr>
          <w:p w14:paraId="53C074FA" w14:textId="7DC57F0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B854A0">
              <w:rPr>
                <w:rFonts w:ascii="Arial" w:hAnsi="Arial" w:cs="Arial"/>
                <w:b/>
                <w:color w:val="FFFFFF" w:themeColor="background1"/>
                <w:szCs w:val="18"/>
              </w:rPr>
              <w:t>Andere während der Schwangerschaft eingenommene Medikamente</w:t>
            </w:r>
          </w:p>
        </w:tc>
      </w:tr>
      <w:tr w:rsidR="00B854A0" w:rsidRPr="00054380" w14:paraId="71B9409B" w14:textId="77777777" w:rsidTr="00B854A0">
        <w:tc>
          <w:tcPr>
            <w:tcW w:w="9631" w:type="dxa"/>
            <w:gridSpan w:val="14"/>
          </w:tcPr>
          <w:p w14:paraId="5B1FE5A1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Keine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Unbekannt</w:t>
            </w:r>
          </w:p>
        </w:tc>
      </w:tr>
      <w:tr w:rsidR="00B854A0" w:rsidRPr="00054380" w14:paraId="4D50DAA4" w14:textId="77777777" w:rsidTr="00B854A0">
        <w:tc>
          <w:tcPr>
            <w:tcW w:w="2638" w:type="dxa"/>
            <w:gridSpan w:val="4"/>
          </w:tcPr>
          <w:p w14:paraId="6AF06275" w14:textId="77777777" w:rsidR="00B854A0" w:rsidRPr="00AF2E86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Medikament</w:t>
            </w:r>
          </w:p>
          <w:p w14:paraId="22FE0EED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gridSpan w:val="2"/>
          </w:tcPr>
          <w:p w14:paraId="078F6DA5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Tagesdosis</w:t>
            </w:r>
          </w:p>
        </w:tc>
        <w:tc>
          <w:tcPr>
            <w:tcW w:w="1133" w:type="dxa"/>
            <w:gridSpan w:val="3"/>
          </w:tcPr>
          <w:p w14:paraId="246E1ABA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Applikation</w:t>
            </w:r>
          </w:p>
        </w:tc>
        <w:tc>
          <w:tcPr>
            <w:tcW w:w="2105" w:type="dxa"/>
            <w:gridSpan w:val="3"/>
          </w:tcPr>
          <w:p w14:paraId="2F04057F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Daten/Zeitdauer der Behandlung</w:t>
            </w:r>
          </w:p>
        </w:tc>
        <w:tc>
          <w:tcPr>
            <w:tcW w:w="2347" w:type="dxa"/>
            <w:gridSpan w:val="2"/>
          </w:tcPr>
          <w:p w14:paraId="4853AE41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Grund der Behandlung (Erkrankung)</w:t>
            </w:r>
          </w:p>
        </w:tc>
      </w:tr>
      <w:tr w:rsidR="00B854A0" w:rsidRPr="00054380" w14:paraId="2B2D73C2" w14:textId="77777777" w:rsidTr="00B854A0">
        <w:tc>
          <w:tcPr>
            <w:tcW w:w="2638" w:type="dxa"/>
            <w:gridSpan w:val="4"/>
          </w:tcPr>
          <w:p w14:paraId="31E0960D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gridSpan w:val="2"/>
          </w:tcPr>
          <w:p w14:paraId="0FE94DB6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 w:rsidRPr="0005438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133" w:type="dxa"/>
            <w:gridSpan w:val="3"/>
          </w:tcPr>
          <w:p w14:paraId="0457028E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05" w:type="dxa"/>
            <w:gridSpan w:val="3"/>
          </w:tcPr>
          <w:p w14:paraId="1909C759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gridSpan w:val="2"/>
          </w:tcPr>
          <w:p w14:paraId="273158EE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54A0" w:rsidRPr="00054380" w14:paraId="5592FDF0" w14:textId="77777777" w:rsidTr="00B854A0">
        <w:tc>
          <w:tcPr>
            <w:tcW w:w="2638" w:type="dxa"/>
            <w:gridSpan w:val="4"/>
          </w:tcPr>
          <w:p w14:paraId="09BEB664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8" w:name="Text7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gridSpan w:val="2"/>
          </w:tcPr>
          <w:p w14:paraId="7467D6CB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9" w:name="Text73"/>
            <w:r w:rsidRPr="0005438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133" w:type="dxa"/>
            <w:gridSpan w:val="3"/>
          </w:tcPr>
          <w:p w14:paraId="4EA819FD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0" w:name="Text74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105" w:type="dxa"/>
            <w:gridSpan w:val="3"/>
          </w:tcPr>
          <w:p w14:paraId="21F9DCA6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1" w:name="Text75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gridSpan w:val="2"/>
          </w:tcPr>
          <w:p w14:paraId="099288B3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2" w:name="Text76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54A0" w:rsidRPr="00054380" w14:paraId="671DBF18" w14:textId="77777777" w:rsidTr="00B854A0">
        <w:tc>
          <w:tcPr>
            <w:tcW w:w="2638" w:type="dxa"/>
            <w:gridSpan w:val="4"/>
          </w:tcPr>
          <w:p w14:paraId="0324C1E6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3" w:name="Text77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gridSpan w:val="2"/>
          </w:tcPr>
          <w:p w14:paraId="342F42A3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4" w:name="Text78"/>
            <w:r w:rsidRPr="0005438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133" w:type="dxa"/>
            <w:gridSpan w:val="3"/>
          </w:tcPr>
          <w:p w14:paraId="141C35E5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5" w:name="Text79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05" w:type="dxa"/>
            <w:gridSpan w:val="3"/>
          </w:tcPr>
          <w:p w14:paraId="194C5208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6" w:name="Text80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gridSpan w:val="2"/>
          </w:tcPr>
          <w:p w14:paraId="1FF3CD75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7" w:name="Text8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54A0" w:rsidRPr="00054380" w14:paraId="531DF99C" w14:textId="77777777" w:rsidTr="00B854A0">
        <w:tc>
          <w:tcPr>
            <w:tcW w:w="2638" w:type="dxa"/>
            <w:gridSpan w:val="4"/>
            <w:tcBorders>
              <w:bottom w:val="nil"/>
            </w:tcBorders>
          </w:tcPr>
          <w:p w14:paraId="7B38E165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8" w:name="Text8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bottom w:val="nil"/>
            </w:tcBorders>
          </w:tcPr>
          <w:p w14:paraId="502BCC30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9" w:name="Text83"/>
            <w:r w:rsidRPr="0005438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133" w:type="dxa"/>
            <w:gridSpan w:val="3"/>
            <w:tcBorders>
              <w:bottom w:val="nil"/>
            </w:tcBorders>
          </w:tcPr>
          <w:p w14:paraId="3B4527E0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0" w:name="Text84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105" w:type="dxa"/>
            <w:gridSpan w:val="3"/>
            <w:tcBorders>
              <w:bottom w:val="nil"/>
            </w:tcBorders>
          </w:tcPr>
          <w:p w14:paraId="67179F6E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1" w:name="Text85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gridSpan w:val="2"/>
            <w:tcBorders>
              <w:bottom w:val="nil"/>
            </w:tcBorders>
          </w:tcPr>
          <w:p w14:paraId="104C1DC0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2" w:name="Text86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54A0" w:rsidRPr="00A31463" w14:paraId="44D56651" w14:textId="77777777" w:rsidTr="00B854A0">
        <w:tc>
          <w:tcPr>
            <w:tcW w:w="2638" w:type="dxa"/>
            <w:gridSpan w:val="4"/>
            <w:tcBorders>
              <w:top w:val="nil"/>
            </w:tcBorders>
          </w:tcPr>
          <w:p w14:paraId="3FFDAB9D" w14:textId="77777777" w:rsidR="00B854A0" w:rsidRPr="00A31463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8" w:type="dxa"/>
            <w:gridSpan w:val="2"/>
            <w:tcBorders>
              <w:top w:val="nil"/>
            </w:tcBorders>
          </w:tcPr>
          <w:p w14:paraId="01AD8CFE" w14:textId="77777777" w:rsidR="00B854A0" w:rsidRPr="00A31463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3" w:type="dxa"/>
            <w:gridSpan w:val="3"/>
            <w:tcBorders>
              <w:top w:val="nil"/>
            </w:tcBorders>
          </w:tcPr>
          <w:p w14:paraId="7A068F69" w14:textId="77777777" w:rsidR="00B854A0" w:rsidRPr="00A31463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5" w:type="dxa"/>
            <w:gridSpan w:val="3"/>
            <w:tcBorders>
              <w:top w:val="nil"/>
            </w:tcBorders>
          </w:tcPr>
          <w:p w14:paraId="68B8B69D" w14:textId="77777777" w:rsidR="00B854A0" w:rsidRPr="00A31463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7" w:type="dxa"/>
            <w:gridSpan w:val="2"/>
            <w:tcBorders>
              <w:top w:val="nil"/>
            </w:tcBorders>
          </w:tcPr>
          <w:p w14:paraId="1142A58A" w14:textId="77777777" w:rsidR="00B854A0" w:rsidRPr="00A31463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854A0" w:rsidRPr="00054380" w14:paraId="76870304" w14:textId="77777777" w:rsidTr="00A205D8">
        <w:tc>
          <w:tcPr>
            <w:tcW w:w="9631" w:type="dxa"/>
            <w:gridSpan w:val="14"/>
            <w:shd w:val="clear" w:color="auto" w:fill="FF0000"/>
          </w:tcPr>
          <w:p w14:paraId="1435FF12" w14:textId="560AA724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B854A0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>Frühere Schwangerschaften:</w:t>
            </w:r>
          </w:p>
        </w:tc>
      </w:tr>
      <w:tr w:rsidR="00B854A0" w:rsidRPr="00054380" w14:paraId="6F7D7DE9" w14:textId="77777777" w:rsidTr="00A205D8">
        <w:tc>
          <w:tcPr>
            <w:tcW w:w="9631" w:type="dxa"/>
            <w:gridSpan w:val="14"/>
          </w:tcPr>
          <w:p w14:paraId="348BBA79" w14:textId="0F780B3D" w:rsidR="00B854A0" w:rsidRPr="00054380" w:rsidRDefault="00B854A0" w:rsidP="00B854A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 (</w:t>
            </w:r>
            <w:r w:rsidRPr="00B854A0">
              <w:rPr>
                <w:rFonts w:ascii="Arial" w:hAnsi="Arial" w:cs="Arial"/>
                <w:i/>
                <w:sz w:val="18"/>
                <w:szCs w:val="18"/>
              </w:rPr>
              <w:t>bitte unten ausfüllen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B854A0" w:rsidRPr="00054380" w14:paraId="0EF1FEAA" w14:textId="77777777" w:rsidTr="00A205D8">
        <w:tc>
          <w:tcPr>
            <w:tcW w:w="2407" w:type="dxa"/>
            <w:gridSpan w:val="3"/>
          </w:tcPr>
          <w:p w14:paraId="630CCEF4" w14:textId="29867E68" w:rsidR="00B854A0" w:rsidRPr="00AF2E86" w:rsidRDefault="00B854A0" w:rsidP="00B854A0">
            <w:pPr>
              <w:pStyle w:val="Style1"/>
              <w:keepNext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t>Datum der Entbindung (TTMMMJJJJ)</w:t>
            </w:r>
          </w:p>
        </w:tc>
        <w:tc>
          <w:tcPr>
            <w:tcW w:w="2408" w:type="dxa"/>
            <w:gridSpan w:val="5"/>
          </w:tcPr>
          <w:p w14:paraId="7D6C529C" w14:textId="6055C2CB" w:rsidR="00B854A0" w:rsidRPr="00AF2E86" w:rsidRDefault="00B854A0" w:rsidP="00B854A0">
            <w:pPr>
              <w:pStyle w:val="Style1"/>
              <w:keepNext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t>Schwangerschaftswoche bei der Geburt</w:t>
            </w:r>
          </w:p>
        </w:tc>
        <w:tc>
          <w:tcPr>
            <w:tcW w:w="2408" w:type="dxa"/>
            <w:gridSpan w:val="3"/>
          </w:tcPr>
          <w:p w14:paraId="3FAA210F" w14:textId="67B51586" w:rsidR="00B854A0" w:rsidRPr="00AF2E86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t>Ausgang</w:t>
            </w:r>
          </w:p>
        </w:tc>
        <w:tc>
          <w:tcPr>
            <w:tcW w:w="2408" w:type="dxa"/>
            <w:gridSpan w:val="3"/>
          </w:tcPr>
          <w:p w14:paraId="51E6665E" w14:textId="079C511D" w:rsidR="00B854A0" w:rsidRPr="00AF2E86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t>Andere Komplikationen</w:t>
            </w:r>
          </w:p>
        </w:tc>
      </w:tr>
      <w:tr w:rsidR="00B854A0" w:rsidRPr="00054380" w14:paraId="341FA8AE" w14:textId="77777777" w:rsidTr="00A205D8">
        <w:tc>
          <w:tcPr>
            <w:tcW w:w="2407" w:type="dxa"/>
            <w:gridSpan w:val="3"/>
          </w:tcPr>
          <w:p w14:paraId="776AE9B3" w14:textId="46717B22" w:rsidR="00B854A0" w:rsidRPr="00B854A0" w:rsidRDefault="00B854A0" w:rsidP="00B854A0">
            <w:pPr>
              <w:pStyle w:val="Style1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3" w:name="Text9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408" w:type="dxa"/>
            <w:gridSpan w:val="5"/>
          </w:tcPr>
          <w:p w14:paraId="5B9470CF" w14:textId="44B929A3" w:rsidR="00B854A0" w:rsidRPr="00B854A0" w:rsidRDefault="00B854A0" w:rsidP="00B854A0">
            <w:pPr>
              <w:pStyle w:val="Style1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4" w:name="Text9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2408" w:type="dxa"/>
            <w:gridSpan w:val="3"/>
          </w:tcPr>
          <w:p w14:paraId="320720F8" w14:textId="5AB56475" w:rsidR="00B854A0" w:rsidRPr="00B854A0" w:rsidRDefault="00B854A0" w:rsidP="00B854A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  <w:r w:rsidRPr="00B854A0">
              <w:rPr>
                <w:rFonts w:ascii="Arial" w:hAnsi="Arial" w:cs="Arial"/>
                <w:sz w:val="18"/>
                <w:szCs w:val="18"/>
              </w:rPr>
              <w:t xml:space="preserve"> gesundes Baby</w:t>
            </w:r>
          </w:p>
          <w:p w14:paraId="5688970B" w14:textId="2426AB0A" w:rsidR="00B854A0" w:rsidRPr="00B854A0" w:rsidRDefault="00B854A0" w:rsidP="00B854A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  <w:r w:rsidRPr="00B854A0">
              <w:rPr>
                <w:rFonts w:ascii="Arial" w:hAnsi="Arial" w:cs="Arial"/>
                <w:sz w:val="18"/>
                <w:szCs w:val="18"/>
              </w:rPr>
              <w:t xml:space="preserve"> Fehlgeburt</w:t>
            </w:r>
          </w:p>
          <w:p w14:paraId="68B8ADE8" w14:textId="2E78E445" w:rsidR="00B854A0" w:rsidRPr="00B854A0" w:rsidRDefault="00B854A0" w:rsidP="00B854A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  <w:r w:rsidRPr="00B854A0">
              <w:rPr>
                <w:rFonts w:ascii="Arial" w:hAnsi="Arial" w:cs="Arial"/>
                <w:sz w:val="18"/>
                <w:szCs w:val="18"/>
              </w:rPr>
              <w:t xml:space="preserve"> Abnormitäten des Fötus/Neugeborenen</w:t>
            </w:r>
          </w:p>
        </w:tc>
        <w:tc>
          <w:tcPr>
            <w:tcW w:w="2408" w:type="dxa"/>
            <w:gridSpan w:val="3"/>
          </w:tcPr>
          <w:p w14:paraId="0FF48F07" w14:textId="18B8E365" w:rsidR="00B854A0" w:rsidRPr="00B854A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8" w:name="Text9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</w:tr>
      <w:tr w:rsidR="00B854A0" w:rsidRPr="00054380" w14:paraId="425547EE" w14:textId="77777777" w:rsidTr="00B854A0">
        <w:tc>
          <w:tcPr>
            <w:tcW w:w="2407" w:type="dxa"/>
            <w:gridSpan w:val="3"/>
            <w:tcBorders>
              <w:bottom w:val="nil"/>
            </w:tcBorders>
          </w:tcPr>
          <w:p w14:paraId="42C46E9D" w14:textId="2BF63A37" w:rsidR="00B854A0" w:rsidRPr="00B854A0" w:rsidRDefault="00D61BCB" w:rsidP="00A205D8">
            <w:pPr>
              <w:pStyle w:val="Style1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9" w:name="Text10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2408" w:type="dxa"/>
            <w:gridSpan w:val="5"/>
            <w:tcBorders>
              <w:bottom w:val="nil"/>
            </w:tcBorders>
          </w:tcPr>
          <w:p w14:paraId="04D45E72" w14:textId="53D32D4B" w:rsidR="00B854A0" w:rsidRPr="00B854A0" w:rsidRDefault="00D61BCB" w:rsidP="00A205D8">
            <w:pPr>
              <w:pStyle w:val="Style1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0" w:name="Text10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2408" w:type="dxa"/>
            <w:gridSpan w:val="3"/>
            <w:tcBorders>
              <w:bottom w:val="nil"/>
            </w:tcBorders>
          </w:tcPr>
          <w:p w14:paraId="6237F3FC" w14:textId="77777777" w:rsidR="00B854A0" w:rsidRPr="00B854A0" w:rsidRDefault="00B854A0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54A0">
              <w:rPr>
                <w:rFonts w:ascii="Arial" w:hAnsi="Arial" w:cs="Arial"/>
                <w:sz w:val="18"/>
                <w:szCs w:val="18"/>
              </w:rPr>
              <w:t xml:space="preserve"> gesundes Baby</w:t>
            </w:r>
          </w:p>
          <w:p w14:paraId="1797E9B5" w14:textId="77777777" w:rsidR="00B854A0" w:rsidRPr="00B854A0" w:rsidRDefault="00B854A0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54A0">
              <w:rPr>
                <w:rFonts w:ascii="Arial" w:hAnsi="Arial" w:cs="Arial"/>
                <w:sz w:val="18"/>
                <w:szCs w:val="18"/>
              </w:rPr>
              <w:t xml:space="preserve"> Fehlgeburt</w:t>
            </w:r>
          </w:p>
          <w:p w14:paraId="39ED9275" w14:textId="77777777" w:rsidR="00B854A0" w:rsidRPr="00B854A0" w:rsidRDefault="00B854A0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54A0">
              <w:rPr>
                <w:rFonts w:ascii="Arial" w:hAnsi="Arial" w:cs="Arial"/>
                <w:sz w:val="18"/>
                <w:szCs w:val="18"/>
              </w:rPr>
              <w:t xml:space="preserve"> Abnormitäten des Fötus/Neugeborenen</w:t>
            </w:r>
          </w:p>
        </w:tc>
        <w:tc>
          <w:tcPr>
            <w:tcW w:w="2408" w:type="dxa"/>
            <w:gridSpan w:val="3"/>
            <w:tcBorders>
              <w:bottom w:val="nil"/>
            </w:tcBorders>
          </w:tcPr>
          <w:p w14:paraId="6A1853D7" w14:textId="101656A1" w:rsidR="00B854A0" w:rsidRPr="00B854A0" w:rsidRDefault="00D61BCB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1" w:name="Text10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</w:tr>
      <w:tr w:rsidR="00B854A0" w:rsidRPr="00B854A0" w14:paraId="4AA94D14" w14:textId="77777777" w:rsidTr="00B854A0">
        <w:tc>
          <w:tcPr>
            <w:tcW w:w="2407" w:type="dxa"/>
            <w:gridSpan w:val="3"/>
            <w:tcBorders>
              <w:top w:val="nil"/>
              <w:bottom w:val="nil"/>
            </w:tcBorders>
          </w:tcPr>
          <w:p w14:paraId="615BE8FD" w14:textId="77777777" w:rsidR="00B854A0" w:rsidRPr="00B854A0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8" w:type="dxa"/>
            <w:gridSpan w:val="5"/>
            <w:tcBorders>
              <w:top w:val="nil"/>
              <w:bottom w:val="nil"/>
            </w:tcBorders>
          </w:tcPr>
          <w:p w14:paraId="1E061A10" w14:textId="77777777" w:rsidR="00B854A0" w:rsidRPr="00B854A0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8" w:type="dxa"/>
            <w:gridSpan w:val="3"/>
            <w:tcBorders>
              <w:top w:val="nil"/>
              <w:bottom w:val="nil"/>
            </w:tcBorders>
          </w:tcPr>
          <w:p w14:paraId="6B229DB8" w14:textId="77777777" w:rsidR="00B854A0" w:rsidRPr="00B854A0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8" w:type="dxa"/>
            <w:gridSpan w:val="3"/>
            <w:tcBorders>
              <w:top w:val="nil"/>
              <w:bottom w:val="nil"/>
            </w:tcBorders>
          </w:tcPr>
          <w:p w14:paraId="2A0987BE" w14:textId="77777777" w:rsidR="00B854A0" w:rsidRPr="00B854A0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854A0" w:rsidRPr="00054380" w14:paraId="6EF0AEDA" w14:textId="77777777" w:rsidTr="00A205D8">
        <w:tc>
          <w:tcPr>
            <w:tcW w:w="9631" w:type="dxa"/>
            <w:gridSpan w:val="14"/>
            <w:shd w:val="clear" w:color="auto" w:fill="FF0000"/>
          </w:tcPr>
          <w:p w14:paraId="4011337A" w14:textId="3EDDF566" w:rsidR="00B854A0" w:rsidRPr="00054380" w:rsidRDefault="00B854A0" w:rsidP="00B854A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524F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Relevante medizinische Vorgeschichte 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des Vaters</w:t>
            </w:r>
          </w:p>
        </w:tc>
      </w:tr>
      <w:tr w:rsidR="00B854A0" w:rsidRPr="00054380" w14:paraId="42A0CB9A" w14:textId="77777777" w:rsidTr="00A205D8">
        <w:tc>
          <w:tcPr>
            <w:tcW w:w="4023" w:type="dxa"/>
            <w:gridSpan w:val="5"/>
            <w:tcBorders>
              <w:top w:val="single" w:sz="12" w:space="0" w:color="000000"/>
            </w:tcBorders>
          </w:tcPr>
          <w:p w14:paraId="283F7E57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Relevante Begleiterkrankung</w:t>
            </w:r>
          </w:p>
        </w:tc>
        <w:tc>
          <w:tcPr>
            <w:tcW w:w="1829" w:type="dxa"/>
            <w:gridSpan w:val="5"/>
            <w:tcBorders>
              <w:top w:val="single" w:sz="12" w:space="0" w:color="000000"/>
            </w:tcBorders>
          </w:tcPr>
          <w:p w14:paraId="26DEA7CC" w14:textId="77777777" w:rsidR="00B854A0" w:rsidRPr="00AF2E86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Start Datum </w:t>
            </w:r>
          </w:p>
          <w:p w14:paraId="46D80EEE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(TTMMMJJJJ)</w:t>
            </w:r>
          </w:p>
        </w:tc>
        <w:tc>
          <w:tcPr>
            <w:tcW w:w="1691" w:type="dxa"/>
            <w:gridSpan w:val="3"/>
            <w:tcBorders>
              <w:top w:val="single" w:sz="12" w:space="0" w:color="000000"/>
            </w:tcBorders>
          </w:tcPr>
          <w:p w14:paraId="69C1A7C9" w14:textId="77777777" w:rsidR="00B854A0" w:rsidRPr="00AF2E86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End Datum </w:t>
            </w:r>
          </w:p>
          <w:p w14:paraId="454EB65E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(TTMMMJJJJ) 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14:paraId="77B700A6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Weiterbestehend?</w:t>
            </w:r>
          </w:p>
        </w:tc>
      </w:tr>
      <w:tr w:rsidR="00B854A0" w:rsidRPr="00054380" w14:paraId="64145A75" w14:textId="77777777" w:rsidTr="00A205D8">
        <w:tc>
          <w:tcPr>
            <w:tcW w:w="4023" w:type="dxa"/>
            <w:gridSpan w:val="5"/>
          </w:tcPr>
          <w:p w14:paraId="2DAFB0FB" w14:textId="2A211CB5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2" w:name="Text10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829" w:type="dxa"/>
            <w:gridSpan w:val="5"/>
          </w:tcPr>
          <w:p w14:paraId="48256573" w14:textId="48C4AFAC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3" w:name="Text10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691" w:type="dxa"/>
            <w:gridSpan w:val="3"/>
          </w:tcPr>
          <w:p w14:paraId="5DB1C591" w14:textId="04241547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2088" w:type="dxa"/>
          </w:tcPr>
          <w:p w14:paraId="07F52EE2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B854A0" w:rsidRPr="00054380" w14:paraId="563B2F55" w14:textId="77777777" w:rsidTr="00D61BCB">
        <w:tc>
          <w:tcPr>
            <w:tcW w:w="4023" w:type="dxa"/>
            <w:gridSpan w:val="5"/>
            <w:tcBorders>
              <w:bottom w:val="nil"/>
            </w:tcBorders>
          </w:tcPr>
          <w:p w14:paraId="7BDF29D8" w14:textId="5E64A21B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5" w:name="Text10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829" w:type="dxa"/>
            <w:gridSpan w:val="5"/>
            <w:tcBorders>
              <w:bottom w:val="nil"/>
            </w:tcBorders>
          </w:tcPr>
          <w:p w14:paraId="3B554086" w14:textId="70BEE411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691" w:type="dxa"/>
            <w:gridSpan w:val="3"/>
            <w:tcBorders>
              <w:bottom w:val="nil"/>
            </w:tcBorders>
          </w:tcPr>
          <w:p w14:paraId="509934AA" w14:textId="3FC4342B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7" w:name="Text10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2088" w:type="dxa"/>
            <w:tcBorders>
              <w:bottom w:val="nil"/>
            </w:tcBorders>
          </w:tcPr>
          <w:p w14:paraId="20862B63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B854A0" w:rsidRPr="00B854A0" w14:paraId="56616D02" w14:textId="77777777" w:rsidTr="00D61BCB">
        <w:tc>
          <w:tcPr>
            <w:tcW w:w="4023" w:type="dxa"/>
            <w:gridSpan w:val="5"/>
            <w:tcBorders>
              <w:top w:val="nil"/>
            </w:tcBorders>
          </w:tcPr>
          <w:p w14:paraId="3793BCD3" w14:textId="77777777" w:rsidR="00B854A0" w:rsidRPr="00B854A0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9" w:type="dxa"/>
            <w:gridSpan w:val="5"/>
            <w:tcBorders>
              <w:top w:val="nil"/>
            </w:tcBorders>
          </w:tcPr>
          <w:p w14:paraId="39BFC88A" w14:textId="77777777" w:rsidR="00B854A0" w:rsidRPr="00B854A0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1" w:type="dxa"/>
            <w:gridSpan w:val="3"/>
            <w:tcBorders>
              <w:top w:val="nil"/>
            </w:tcBorders>
          </w:tcPr>
          <w:p w14:paraId="0D7D2077" w14:textId="77777777" w:rsidR="00B854A0" w:rsidRPr="00B854A0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14:paraId="14532FE7" w14:textId="77777777" w:rsidR="00B854A0" w:rsidRPr="00B854A0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854A0" w:rsidRPr="00054380" w14:paraId="79678299" w14:textId="77777777" w:rsidTr="00A205D8">
        <w:tc>
          <w:tcPr>
            <w:tcW w:w="9631" w:type="dxa"/>
            <w:gridSpan w:val="14"/>
            <w:shd w:val="clear" w:color="auto" w:fill="FF0000"/>
          </w:tcPr>
          <w:p w14:paraId="729FD97D" w14:textId="0A8B2ED9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B854A0">
              <w:rPr>
                <w:rFonts w:ascii="Arial" w:hAnsi="Arial" w:cs="Arial"/>
                <w:b/>
                <w:color w:val="FFFFFF" w:themeColor="background1"/>
                <w:szCs w:val="18"/>
              </w:rPr>
              <w:t>Andere zum Zeitpunkt der Zeugung eingenommene Medikamente</w:t>
            </w:r>
          </w:p>
        </w:tc>
      </w:tr>
      <w:tr w:rsidR="00B854A0" w:rsidRPr="00054380" w14:paraId="069CA7AB" w14:textId="77777777" w:rsidTr="00A205D8">
        <w:tc>
          <w:tcPr>
            <w:tcW w:w="9631" w:type="dxa"/>
            <w:gridSpan w:val="14"/>
          </w:tcPr>
          <w:p w14:paraId="130A20E5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Keine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Unbekannt</w:t>
            </w:r>
          </w:p>
        </w:tc>
      </w:tr>
      <w:tr w:rsidR="00B854A0" w:rsidRPr="00054380" w14:paraId="2E8D795C" w14:textId="77777777" w:rsidTr="00A205D8">
        <w:tc>
          <w:tcPr>
            <w:tcW w:w="2638" w:type="dxa"/>
            <w:gridSpan w:val="4"/>
          </w:tcPr>
          <w:p w14:paraId="19F9A1C4" w14:textId="0E143541" w:rsidR="00B854A0" w:rsidRPr="00054380" w:rsidRDefault="00B854A0" w:rsidP="00D61BCB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Medikament</w:t>
            </w:r>
          </w:p>
        </w:tc>
        <w:tc>
          <w:tcPr>
            <w:tcW w:w="1408" w:type="dxa"/>
            <w:gridSpan w:val="2"/>
          </w:tcPr>
          <w:p w14:paraId="18BF930E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Tagesdosis</w:t>
            </w:r>
          </w:p>
        </w:tc>
        <w:tc>
          <w:tcPr>
            <w:tcW w:w="1133" w:type="dxa"/>
            <w:gridSpan w:val="3"/>
          </w:tcPr>
          <w:p w14:paraId="08793211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Applikation</w:t>
            </w:r>
          </w:p>
        </w:tc>
        <w:tc>
          <w:tcPr>
            <w:tcW w:w="2105" w:type="dxa"/>
            <w:gridSpan w:val="3"/>
          </w:tcPr>
          <w:p w14:paraId="2C826F93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Daten/Zeitdauer der Behandlung</w:t>
            </w:r>
          </w:p>
        </w:tc>
        <w:tc>
          <w:tcPr>
            <w:tcW w:w="2347" w:type="dxa"/>
            <w:gridSpan w:val="2"/>
          </w:tcPr>
          <w:p w14:paraId="22FF1320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Grund der Behandlung (Erkrankung)</w:t>
            </w:r>
          </w:p>
        </w:tc>
      </w:tr>
      <w:tr w:rsidR="00B854A0" w:rsidRPr="00054380" w14:paraId="6DEE088D" w14:textId="77777777" w:rsidTr="00A205D8">
        <w:tc>
          <w:tcPr>
            <w:tcW w:w="2638" w:type="dxa"/>
            <w:gridSpan w:val="4"/>
          </w:tcPr>
          <w:p w14:paraId="047583E2" w14:textId="25D94127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8" w:name="Text1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408" w:type="dxa"/>
            <w:gridSpan w:val="2"/>
          </w:tcPr>
          <w:p w14:paraId="2B513731" w14:textId="722262C4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9" w:name="Text111"/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133" w:type="dxa"/>
            <w:gridSpan w:val="3"/>
          </w:tcPr>
          <w:p w14:paraId="65BF0E38" w14:textId="59ED22A7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0" w:name="Text1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2105" w:type="dxa"/>
            <w:gridSpan w:val="3"/>
          </w:tcPr>
          <w:p w14:paraId="6D9155C1" w14:textId="0B40D0CC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1" w:name="Text1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2347" w:type="dxa"/>
            <w:gridSpan w:val="2"/>
          </w:tcPr>
          <w:p w14:paraId="7B93BE07" w14:textId="51D12D36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2" w:name="Text1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</w:tr>
      <w:tr w:rsidR="00B854A0" w:rsidRPr="00054380" w14:paraId="348A122B" w14:textId="77777777" w:rsidTr="00A205D8">
        <w:tc>
          <w:tcPr>
            <w:tcW w:w="2638" w:type="dxa"/>
            <w:gridSpan w:val="4"/>
          </w:tcPr>
          <w:p w14:paraId="5FCB0CB8" w14:textId="6F958236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3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408" w:type="dxa"/>
            <w:gridSpan w:val="2"/>
          </w:tcPr>
          <w:p w14:paraId="0BB3E6A8" w14:textId="7F645207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4" w:name="Text116"/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133" w:type="dxa"/>
            <w:gridSpan w:val="3"/>
          </w:tcPr>
          <w:p w14:paraId="0FA47F85" w14:textId="4B5512FB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5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2105" w:type="dxa"/>
            <w:gridSpan w:val="3"/>
          </w:tcPr>
          <w:p w14:paraId="34BCC58B" w14:textId="75E5BEA4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6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2347" w:type="dxa"/>
            <w:gridSpan w:val="2"/>
          </w:tcPr>
          <w:p w14:paraId="48F33020" w14:textId="504EF1D3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7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</w:tr>
      <w:tr w:rsidR="00B854A0" w:rsidRPr="00054380" w14:paraId="5204A9F1" w14:textId="77777777" w:rsidTr="00D61BCB">
        <w:tc>
          <w:tcPr>
            <w:tcW w:w="2638" w:type="dxa"/>
            <w:gridSpan w:val="4"/>
            <w:tcBorders>
              <w:bottom w:val="single" w:sz="4" w:space="0" w:color="000000"/>
            </w:tcBorders>
          </w:tcPr>
          <w:p w14:paraId="2FE7CD98" w14:textId="0B72F5BA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8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</w:tcPr>
          <w:p w14:paraId="6AC70F1E" w14:textId="10216DB9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9" w:name="Text121"/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133" w:type="dxa"/>
            <w:gridSpan w:val="3"/>
            <w:tcBorders>
              <w:bottom w:val="single" w:sz="4" w:space="0" w:color="000000"/>
            </w:tcBorders>
          </w:tcPr>
          <w:p w14:paraId="719BD600" w14:textId="6414E71D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0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2105" w:type="dxa"/>
            <w:gridSpan w:val="3"/>
            <w:tcBorders>
              <w:bottom w:val="single" w:sz="4" w:space="0" w:color="000000"/>
            </w:tcBorders>
          </w:tcPr>
          <w:p w14:paraId="026DB19E" w14:textId="07A25DD2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1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2347" w:type="dxa"/>
            <w:gridSpan w:val="2"/>
            <w:tcBorders>
              <w:bottom w:val="single" w:sz="4" w:space="0" w:color="000000"/>
            </w:tcBorders>
          </w:tcPr>
          <w:p w14:paraId="4543B85D" w14:textId="47EF96E5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2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</w:p>
        </w:tc>
      </w:tr>
      <w:tr w:rsidR="00B854A0" w:rsidRPr="00054380" w14:paraId="1A5D3E2A" w14:textId="77777777" w:rsidTr="00D61BCB">
        <w:tc>
          <w:tcPr>
            <w:tcW w:w="2638" w:type="dxa"/>
            <w:gridSpan w:val="4"/>
            <w:tcBorders>
              <w:bottom w:val="single" w:sz="4" w:space="0" w:color="000000"/>
            </w:tcBorders>
          </w:tcPr>
          <w:p w14:paraId="17F87173" w14:textId="0A4BC93A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3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</w:tcPr>
          <w:p w14:paraId="3124F5A9" w14:textId="67798E2D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4" w:name="Text126"/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133" w:type="dxa"/>
            <w:gridSpan w:val="3"/>
            <w:tcBorders>
              <w:bottom w:val="single" w:sz="4" w:space="0" w:color="000000"/>
            </w:tcBorders>
          </w:tcPr>
          <w:p w14:paraId="71F126AA" w14:textId="65866566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5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2105" w:type="dxa"/>
            <w:gridSpan w:val="3"/>
            <w:tcBorders>
              <w:bottom w:val="single" w:sz="4" w:space="0" w:color="000000"/>
            </w:tcBorders>
          </w:tcPr>
          <w:p w14:paraId="4B653288" w14:textId="63E2544D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6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2347" w:type="dxa"/>
            <w:gridSpan w:val="2"/>
            <w:tcBorders>
              <w:bottom w:val="single" w:sz="4" w:space="0" w:color="000000"/>
            </w:tcBorders>
          </w:tcPr>
          <w:p w14:paraId="04505F1B" w14:textId="0D0EE6B7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7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</w:p>
        </w:tc>
      </w:tr>
    </w:tbl>
    <w:p w14:paraId="62BA3054" w14:textId="06A3E2A5" w:rsidR="00FC2B27" w:rsidRDefault="00FC2B27" w:rsidP="00FC2B27">
      <w:pPr>
        <w:spacing w:before="60" w:after="60" w:line="264" w:lineRule="auto"/>
        <w:rPr>
          <w:rFonts w:ascii="Arial" w:hAnsi="Arial" w:cs="Arial"/>
          <w:sz w:val="20"/>
          <w:szCs w:val="28"/>
        </w:rPr>
      </w:pPr>
    </w:p>
    <w:p w14:paraId="36E035A7" w14:textId="77777777" w:rsidR="00B854A0" w:rsidRPr="00AF2E86" w:rsidRDefault="00B854A0" w:rsidP="00B854A0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38"/>
        <w:gridCol w:w="3966"/>
      </w:tblGrid>
      <w:tr w:rsidR="00B854A0" w:rsidRPr="00054380" w14:paraId="045A00D7" w14:textId="77777777" w:rsidTr="00A205D8">
        <w:tc>
          <w:tcPr>
            <w:tcW w:w="3823" w:type="dxa"/>
            <w:vAlign w:val="center"/>
          </w:tcPr>
          <w:p w14:paraId="52770901" w14:textId="77777777" w:rsidR="00B854A0" w:rsidRPr="00054380" w:rsidRDefault="00B854A0" w:rsidP="00A205D8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Wurde die nationale Behörde von Ihnen informiert?</w:t>
            </w:r>
          </w:p>
        </w:tc>
        <w:tc>
          <w:tcPr>
            <w:tcW w:w="1838" w:type="dxa"/>
            <w:vAlign w:val="center"/>
          </w:tcPr>
          <w:p w14:paraId="3BA15430" w14:textId="77777777" w:rsidR="00B854A0" w:rsidRPr="00054380" w:rsidRDefault="00B854A0" w:rsidP="00A205D8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Nein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6325">
              <w:rPr>
                <w:rFonts w:ascii="Arial" w:hAnsi="Arial" w:cs="Arial"/>
                <w:sz w:val="18"/>
                <w:szCs w:val="18"/>
              </w:rPr>
            </w:r>
            <w:r w:rsidR="00686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Ja</w:t>
            </w:r>
          </w:p>
        </w:tc>
        <w:tc>
          <w:tcPr>
            <w:tcW w:w="3966" w:type="dxa"/>
            <w:vAlign w:val="center"/>
          </w:tcPr>
          <w:p w14:paraId="372793B3" w14:textId="77777777" w:rsidR="00B854A0" w:rsidRPr="00054380" w:rsidRDefault="00B854A0" w:rsidP="00A205D8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 xml:space="preserve">Wenn ja, welche?: </w: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8" w:name="Text65"/>
            <w:r w:rsidRPr="000543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28"/>
          </w:p>
        </w:tc>
      </w:tr>
    </w:tbl>
    <w:p w14:paraId="0BDEDE2C" w14:textId="77777777" w:rsidR="00B854A0" w:rsidRPr="00AF2E86" w:rsidRDefault="00B854A0" w:rsidP="00B854A0">
      <w:pPr>
        <w:pStyle w:val="Fuzeile"/>
        <w:spacing w:afterLines="60" w:after="144" w:line="240" w:lineRule="auto"/>
        <w:rPr>
          <w:rFonts w:eastAsiaTheme="minorHAnsi"/>
          <w:szCs w:val="20"/>
          <w:lang w:eastAsia="en-US"/>
        </w:rPr>
      </w:pPr>
    </w:p>
    <w:p w14:paraId="7FFDFBF2" w14:textId="7669D40A" w:rsidR="00B854A0" w:rsidRPr="00AF2E86" w:rsidRDefault="00B854A0" w:rsidP="00B854A0">
      <w:pPr>
        <w:tabs>
          <w:tab w:val="left" w:pos="284"/>
          <w:tab w:val="left" w:pos="1985"/>
          <w:tab w:val="left" w:pos="5103"/>
        </w:tabs>
        <w:spacing w:before="60" w:afterLines="60" w:after="144" w:line="240" w:lineRule="auto"/>
        <w:rPr>
          <w:rFonts w:ascii="Arial" w:hAnsi="Arial" w:cs="Arial"/>
          <w:b/>
          <w:sz w:val="18"/>
          <w:szCs w:val="18"/>
        </w:rPr>
      </w:pPr>
      <w:r w:rsidRPr="00AF2E86">
        <w:rPr>
          <w:rFonts w:ascii="Arial" w:hAnsi="Arial" w:cs="Arial"/>
          <w:b/>
          <w:sz w:val="18"/>
          <w:szCs w:val="18"/>
        </w:rPr>
        <w:t>UNTERSCHRIFT</w:t>
      </w:r>
      <w:r w:rsidRPr="00AF2E86">
        <w:rPr>
          <w:rFonts w:ascii="Arial" w:hAnsi="Arial" w:cs="Arial"/>
          <w:b/>
          <w:sz w:val="18"/>
          <w:szCs w:val="18"/>
        </w:rPr>
        <w:tab/>
      </w:r>
      <w:r w:rsidR="00D61BCB">
        <w:rPr>
          <w:rFonts w:ascii="Arial" w:hAnsi="Arial" w:cs="Arial"/>
          <w:b/>
          <w:sz w:val="18"/>
          <w:szCs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29" w:name="Text130"/>
      <w:r w:rsidR="00D61BCB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D61BCB">
        <w:rPr>
          <w:rFonts w:ascii="Arial" w:hAnsi="Arial" w:cs="Arial"/>
          <w:b/>
          <w:sz w:val="18"/>
          <w:szCs w:val="18"/>
        </w:rPr>
      </w:r>
      <w:r w:rsidR="00D61BCB">
        <w:rPr>
          <w:rFonts w:ascii="Arial" w:hAnsi="Arial" w:cs="Arial"/>
          <w:b/>
          <w:sz w:val="18"/>
          <w:szCs w:val="18"/>
        </w:rPr>
        <w:fldChar w:fldCharType="separate"/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sz w:val="18"/>
          <w:szCs w:val="18"/>
        </w:rPr>
        <w:fldChar w:fldCharType="end"/>
      </w:r>
      <w:bookmarkEnd w:id="129"/>
      <w:r w:rsidRPr="00AF2E86">
        <w:rPr>
          <w:rFonts w:ascii="Arial" w:hAnsi="Arial" w:cs="Arial"/>
          <w:b/>
          <w:sz w:val="18"/>
          <w:szCs w:val="18"/>
        </w:rPr>
        <w:tab/>
        <w:t>DATUM</w:t>
      </w:r>
      <w:r w:rsidRPr="00AF2E86">
        <w:rPr>
          <w:rFonts w:ascii="Arial" w:hAnsi="Arial" w:cs="Arial"/>
          <w:b/>
          <w:sz w:val="18"/>
          <w:szCs w:val="18"/>
        </w:rPr>
        <w:tab/>
      </w:r>
      <w:r w:rsidR="00D61BCB">
        <w:rPr>
          <w:rFonts w:ascii="Arial" w:hAnsi="Arial" w:cs="Arial"/>
          <w:b/>
          <w:sz w:val="18"/>
          <w:szCs w:val="1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30" w:name="Text131"/>
      <w:r w:rsidR="00D61BCB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D61BCB">
        <w:rPr>
          <w:rFonts w:ascii="Arial" w:hAnsi="Arial" w:cs="Arial"/>
          <w:b/>
          <w:sz w:val="18"/>
          <w:szCs w:val="18"/>
        </w:rPr>
      </w:r>
      <w:r w:rsidR="00D61BCB">
        <w:rPr>
          <w:rFonts w:ascii="Arial" w:hAnsi="Arial" w:cs="Arial"/>
          <w:b/>
          <w:sz w:val="18"/>
          <w:szCs w:val="18"/>
        </w:rPr>
        <w:fldChar w:fldCharType="separate"/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sz w:val="18"/>
          <w:szCs w:val="18"/>
        </w:rPr>
        <w:fldChar w:fldCharType="end"/>
      </w:r>
      <w:bookmarkEnd w:id="130"/>
    </w:p>
    <w:p w14:paraId="4DB77B6F" w14:textId="77777777" w:rsidR="00B854A0" w:rsidRPr="00AF2E86" w:rsidRDefault="00B854A0" w:rsidP="00B854A0">
      <w:pPr>
        <w:tabs>
          <w:tab w:val="left" w:pos="284"/>
        </w:tabs>
        <w:spacing w:before="60" w:afterLines="60" w:after="144" w:line="240" w:lineRule="auto"/>
        <w:rPr>
          <w:rFonts w:ascii="Arial" w:hAnsi="Arial" w:cs="Arial"/>
          <w:color w:val="0066FF"/>
          <w:sz w:val="18"/>
          <w:szCs w:val="18"/>
        </w:rPr>
      </w:pPr>
      <w:r w:rsidRPr="00AF2E86">
        <w:rPr>
          <w:rFonts w:ascii="Arial" w:hAnsi="Arial" w:cs="Arial"/>
          <w:color w:val="0066FF"/>
          <w:sz w:val="18"/>
          <w:szCs w:val="18"/>
        </w:rPr>
        <w:t>DANKE DASS SIE SICH DIE ZEIT GENOMMEN HABEN, DIESES FORMULAR AUSZUFÜLLEN.</w:t>
      </w:r>
    </w:p>
    <w:sectPr w:rsidR="00B854A0" w:rsidRPr="00AF2E86" w:rsidSect="006C6C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46AE8" w14:textId="77777777" w:rsidR="00185D3B" w:rsidRDefault="00185D3B" w:rsidP="0019202E">
      <w:r>
        <w:separator/>
      </w:r>
    </w:p>
  </w:endnote>
  <w:endnote w:type="continuationSeparator" w:id="0">
    <w:p w14:paraId="4D8B4271" w14:textId="77777777" w:rsidR="00185D3B" w:rsidRDefault="00185D3B" w:rsidP="0019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9DD4" w14:textId="77777777" w:rsidR="00BC25BF" w:rsidRDefault="00BC25BF">
    <w:pPr>
      <w:pStyle w:val="Fuzeile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10E5" w14:textId="72B2C584" w:rsidR="008D3B7F" w:rsidRDefault="00686325" w:rsidP="00D223B6">
    <w:pPr>
      <w:pStyle w:val="Fuzeile0"/>
      <w:tabs>
        <w:tab w:val="left" w:pos="8080"/>
      </w:tabs>
      <w:rPr>
        <w:noProof/>
        <w:sz w:val="16"/>
        <w:szCs w:val="16"/>
        <w:lang w:val="en-US"/>
      </w:rPr>
    </w:pPr>
    <w:sdt>
      <w:sdtPr>
        <w:rPr>
          <w:sz w:val="16"/>
          <w:szCs w:val="16"/>
          <w:lang w:val="en-GB"/>
        </w:rPr>
        <w:alias w:val="Document Number"/>
        <w:tag w:val="dvelop_DDF_49"/>
        <w:id w:val="28388563"/>
        <w:lock w:val="sdtContentLocked"/>
        <w:placeholder>
          <w:docPart w:val="365B015EE41345F3BA0102AF23D7B32F"/>
        </w:placeholder>
      </w:sdtPr>
      <w:sdtEndPr/>
      <w:sdtContent>
        <w:r w:rsidR="008D3B7F">
          <w:rPr>
            <w:sz w:val="16"/>
            <w:szCs w:val="16"/>
            <w:lang w:val="en-GB"/>
          </w:rPr>
          <w:t>SOP-X-00021_A01</w:t>
        </w:r>
      </w:sdtContent>
    </w:sdt>
    <w:r w:rsidR="008D3B7F" w:rsidRPr="00450639">
      <w:rPr>
        <w:sz w:val="16"/>
        <w:szCs w:val="16"/>
        <w:lang w:val="en-US"/>
      </w:rPr>
      <w:tab/>
    </w:r>
    <w:r w:rsidR="008D3B7F" w:rsidRPr="00450639">
      <w:rPr>
        <w:sz w:val="16"/>
        <w:szCs w:val="16"/>
        <w:lang w:val="en-US"/>
      </w:rPr>
      <w:tab/>
    </w:r>
    <w:r w:rsidR="008D3B7F">
      <w:rPr>
        <w:sz w:val="16"/>
        <w:szCs w:val="16"/>
        <w:lang w:val="en-US"/>
      </w:rPr>
      <w:t xml:space="preserve">Page </w:t>
    </w:r>
    <w:r w:rsidR="008D3B7F">
      <w:rPr>
        <w:sz w:val="16"/>
        <w:szCs w:val="16"/>
        <w:lang w:val="en-US"/>
      </w:rPr>
      <w:fldChar w:fldCharType="begin"/>
    </w:r>
    <w:r w:rsidR="008D3B7F">
      <w:rPr>
        <w:sz w:val="16"/>
        <w:szCs w:val="16"/>
        <w:lang w:val="en-US"/>
      </w:rPr>
      <w:instrText xml:space="preserve"> PAGE   \* MERGEFORMAT </w:instrText>
    </w:r>
    <w:r w:rsidR="008D3B7F"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1</w:t>
    </w:r>
    <w:r w:rsidR="008D3B7F">
      <w:rPr>
        <w:sz w:val="16"/>
        <w:szCs w:val="16"/>
        <w:lang w:val="en-US"/>
      </w:rPr>
      <w:fldChar w:fldCharType="end"/>
    </w:r>
    <w:r w:rsidR="008D3B7F">
      <w:rPr>
        <w:sz w:val="16"/>
        <w:szCs w:val="16"/>
        <w:lang w:val="en-US"/>
      </w:rPr>
      <w:t xml:space="preserve"> of </w:t>
    </w:r>
    <w:r w:rsidR="008D3B7F">
      <w:fldChar w:fldCharType="begin"/>
    </w:r>
    <w:r w:rsidR="008D3B7F" w:rsidRPr="00A33924">
      <w:rPr>
        <w:lang w:val="en-US"/>
      </w:rPr>
      <w:instrText xml:space="preserve"> NUMPAGES   \* MERGEFORMAT </w:instrText>
    </w:r>
    <w:r w:rsidR="008D3B7F">
      <w:fldChar w:fldCharType="separate"/>
    </w:r>
    <w:r w:rsidRPr="00686325">
      <w:rPr>
        <w:noProof/>
        <w:sz w:val="16"/>
        <w:szCs w:val="16"/>
        <w:lang w:val="en-US"/>
      </w:rPr>
      <w:t>4</w:t>
    </w:r>
    <w:r w:rsidR="008D3B7F">
      <w:rPr>
        <w:noProof/>
        <w:sz w:val="16"/>
        <w:szCs w:val="16"/>
        <w:lang w:val="en-US"/>
      </w:rPr>
      <w:fldChar w:fldCharType="end"/>
    </w:r>
  </w:p>
  <w:p w14:paraId="2999FE41" w14:textId="42057AA4" w:rsidR="008D3B7F" w:rsidRPr="00BE5D21" w:rsidRDefault="008D3B7F" w:rsidP="00C7204B">
    <w:pPr>
      <w:pStyle w:val="Fuzeile0"/>
      <w:tabs>
        <w:tab w:val="clear" w:pos="9072"/>
        <w:tab w:val="right" w:pos="9639"/>
      </w:tabs>
      <w:rPr>
        <w:sz w:val="16"/>
        <w:lang w:val="en-US"/>
      </w:rPr>
    </w:pPr>
    <w:r w:rsidRPr="00BE5D21">
      <w:rPr>
        <w:sz w:val="16"/>
        <w:lang w:val="en-US"/>
      </w:rPr>
      <w:t xml:space="preserve">Print Date: </w:t>
    </w:r>
    <w:r>
      <w:rPr>
        <w:sz w:val="16"/>
      </w:rPr>
      <w:fldChar w:fldCharType="begin"/>
    </w:r>
    <w:r>
      <w:rPr>
        <w:sz w:val="16"/>
      </w:rPr>
      <w:instrText xml:space="preserve"> PRINTDATE  \@ "dd.MM.yyyy HH:mm"  \* MERGEFORMAT </w:instrText>
    </w:r>
    <w:r>
      <w:rPr>
        <w:sz w:val="16"/>
      </w:rPr>
      <w:fldChar w:fldCharType="separate"/>
    </w:r>
    <w:r>
      <w:rPr>
        <w:noProof/>
        <w:sz w:val="16"/>
      </w:rPr>
      <w:t>28.03.2011 09:17</w:t>
    </w:r>
    <w:r>
      <w:rPr>
        <w:sz w:val="16"/>
      </w:rPr>
      <w:fldChar w:fldCharType="end"/>
    </w:r>
    <w:r w:rsidRPr="00BE5D21">
      <w:rPr>
        <w:sz w:val="16"/>
        <w:lang w:val="en-US"/>
      </w:rPr>
      <w:t xml:space="preserve"> – Outside of DMS the document is not subject to the change management.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3CC61" w14:textId="77777777" w:rsidR="008D3B7F" w:rsidRPr="00F13F89" w:rsidRDefault="008D3B7F" w:rsidP="00AB5A14">
    <w:pPr>
      <w:pBdr>
        <w:bottom w:val="single" w:sz="4" w:space="1" w:color="auto"/>
      </w:pBdr>
      <w:tabs>
        <w:tab w:val="center" w:pos="3402"/>
      </w:tabs>
      <w:rPr>
        <w:b/>
        <w:sz w:val="20"/>
      </w:rPr>
    </w:pPr>
  </w:p>
  <w:p w14:paraId="25749C27" w14:textId="77777777" w:rsidR="008D3B7F" w:rsidRPr="00F219F0" w:rsidRDefault="008D3B7F" w:rsidP="00AB5A14">
    <w:pPr>
      <w:pStyle w:val="Fuzeile0"/>
      <w:ind w:right="57"/>
      <w:rPr>
        <w:i/>
        <w:color w:val="0066FF"/>
      </w:rPr>
    </w:pPr>
    <w:r w:rsidRPr="00F219F0">
      <w:rPr>
        <w:i/>
        <w:color w:val="0066FF"/>
      </w:rPr>
      <w:t>Dokumenten-ID oder Referenzierung zum Hauptdokument, sofern nicht in der Kopfzeile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7D96E" w14:textId="77777777" w:rsidR="00185D3B" w:rsidRDefault="00185D3B" w:rsidP="0019202E">
      <w:r>
        <w:separator/>
      </w:r>
    </w:p>
  </w:footnote>
  <w:footnote w:type="continuationSeparator" w:id="0">
    <w:p w14:paraId="25C9CA44" w14:textId="77777777" w:rsidR="00185D3B" w:rsidRDefault="00185D3B" w:rsidP="0019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ADA4F" w14:textId="77777777" w:rsidR="00BC25BF" w:rsidRDefault="00BC25BF">
    <w:pPr>
      <w:pStyle w:val="Kopfzeil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649"/>
      <w:gridCol w:w="3084"/>
    </w:tblGrid>
    <w:tr w:rsidR="008D3B7F" w14:paraId="0901E55A" w14:textId="77777777" w:rsidTr="00FC2B27">
      <w:tc>
        <w:tcPr>
          <w:tcW w:w="6748" w:type="dxa"/>
          <w:vAlign w:val="center"/>
        </w:tcPr>
        <w:p w14:paraId="54C77B5D" w14:textId="53B8D722" w:rsidR="008D3B7F" w:rsidRPr="00605759" w:rsidRDefault="008D3B7F" w:rsidP="00610617">
          <w:pPr>
            <w:spacing w:before="120" w:after="120" w:line="240" w:lineRule="auto"/>
            <w:rPr>
              <w:sz w:val="20"/>
            </w:rPr>
          </w:pPr>
          <w:r w:rsidRPr="00D60529">
            <w:rPr>
              <w:rFonts w:ascii="Arial" w:hAnsi="Arial" w:cs="Arial"/>
              <w:b/>
              <w:bCs/>
              <w:sz w:val="24"/>
            </w:rPr>
            <w:t>MELDUNG ÜBER ARZNEIMITTELEXPOSITION IN DER SCHWANGERSCHAFT DURCH EINEN ELTERNTEIL</w:t>
          </w:r>
        </w:p>
      </w:tc>
      <w:tc>
        <w:tcPr>
          <w:tcW w:w="3129" w:type="dxa"/>
        </w:tcPr>
        <w:p w14:paraId="03D477BB" w14:textId="43A8F78F" w:rsidR="008D3B7F" w:rsidRDefault="008D3B7F" w:rsidP="00C7204B">
          <w:pPr>
            <w:tabs>
              <w:tab w:val="right" w:pos="9639"/>
            </w:tabs>
            <w:spacing w:before="120" w:after="120" w:line="240" w:lineRule="auto"/>
            <w:jc w:val="right"/>
          </w:pPr>
          <w:r w:rsidRPr="00AF2E86">
            <w:rPr>
              <w:rFonts w:ascii="Arial" w:hAnsi="Arial"/>
            </w:rPr>
            <w:object w:dxaOrig="5461" w:dyaOrig="2295" w14:anchorId="62BB39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1pt;height:51.6pt">
                <v:imagedata r:id="rId1" o:title=""/>
              </v:shape>
              <o:OLEObject Type="Embed" ProgID="PBrush" ShapeID="_x0000_i1025" DrawAspect="Content" ObjectID="_1719811079" r:id="rId2"/>
            </w:object>
          </w:r>
        </w:p>
      </w:tc>
    </w:tr>
  </w:tbl>
  <w:p w14:paraId="28C86BD0" w14:textId="77777777" w:rsidR="008D3B7F" w:rsidRPr="00C7204B" w:rsidRDefault="008D3B7F" w:rsidP="00C7204B">
    <w:pPr>
      <w:pStyle w:val="Kopfzeile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822"/>
      <w:gridCol w:w="2911"/>
    </w:tblGrid>
    <w:tr w:rsidR="008D3B7F" w14:paraId="2FAB48C2" w14:textId="77777777" w:rsidTr="00327404">
      <w:trPr>
        <w:hidden/>
      </w:trPr>
      <w:tc>
        <w:tcPr>
          <w:tcW w:w="7054" w:type="dxa"/>
        </w:tcPr>
        <w:p w14:paraId="26DB5775" w14:textId="77777777" w:rsidR="008D3B7F" w:rsidRPr="0082757A" w:rsidRDefault="008D3B7F" w:rsidP="00CA0479">
          <w:pPr>
            <w:rPr>
              <w:vanish/>
              <w:color w:val="A6A6A6" w:themeColor="background1" w:themeShade="A6"/>
            </w:rPr>
          </w:pPr>
          <w:r w:rsidRPr="0082757A">
            <w:rPr>
              <w:vanish/>
              <w:color w:val="A6A6A6" w:themeColor="background1" w:themeShade="A6"/>
            </w:rPr>
            <w:t>Optimiert für den Papierausdruck aus PDF !</w:t>
          </w:r>
        </w:p>
        <w:p w14:paraId="47B6DB7A" w14:textId="77777777" w:rsidR="008D3B7F" w:rsidRPr="0082757A" w:rsidRDefault="008D3B7F" w:rsidP="00CA0479">
          <w:pPr>
            <w:rPr>
              <w:vanish/>
              <w:color w:val="A6A6A6" w:themeColor="background1" w:themeShade="A6"/>
            </w:rPr>
          </w:pPr>
        </w:p>
        <w:p w14:paraId="4D0EA518" w14:textId="77777777" w:rsidR="008D3B7F" w:rsidRPr="0082757A" w:rsidRDefault="008D3B7F" w:rsidP="00CA0479">
          <w:pPr>
            <w:rPr>
              <w:vanish/>
              <w:color w:val="A6A6A6" w:themeColor="background1" w:themeShade="A6"/>
            </w:rPr>
          </w:pPr>
          <w:r>
            <w:rPr>
              <w:vanish/>
              <w:color w:val="A6A6A6" w:themeColor="background1" w:themeShade="A6"/>
            </w:rPr>
            <w:t xml:space="preserve">Schriftformat: </w:t>
          </w:r>
          <w:r w:rsidRPr="0082757A">
            <w:rPr>
              <w:vanish/>
              <w:color w:val="A6A6A6" w:themeColor="background1" w:themeShade="A6"/>
            </w:rPr>
            <w:t xml:space="preserve">Kopzeile* </w:t>
          </w:r>
          <w:r>
            <w:rPr>
              <w:vanish/>
              <w:color w:val="A6A6A6" w:themeColor="background1" w:themeShade="A6"/>
            </w:rPr>
            <w:t>(</w:t>
          </w:r>
          <w:r w:rsidRPr="0082757A">
            <w:rPr>
              <w:vanish/>
              <w:color w:val="A6A6A6" w:themeColor="background1" w:themeShade="A6"/>
            </w:rPr>
            <w:t>Schriftgröße mind. 9pt, fett</w:t>
          </w:r>
          <w:r>
            <w:rPr>
              <w:vanish/>
              <w:color w:val="A6A6A6" w:themeColor="background1" w:themeShade="A6"/>
            </w:rPr>
            <w:t>)</w:t>
          </w:r>
        </w:p>
        <w:p w14:paraId="45E07863" w14:textId="77777777" w:rsidR="008D3B7F" w:rsidRPr="00FC5909" w:rsidRDefault="008D3B7F" w:rsidP="00CA0479">
          <w:pPr>
            <w:tabs>
              <w:tab w:val="right" w:pos="9639"/>
            </w:tabs>
            <w:rPr>
              <w:vanish/>
              <w:color w:val="A6A6A6" w:themeColor="background1" w:themeShade="A6"/>
            </w:rPr>
          </w:pPr>
          <w:r>
            <w:rPr>
              <w:vanish/>
              <w:color w:val="A6A6A6" w:themeColor="background1" w:themeShade="A6"/>
            </w:rPr>
            <w:t>Deckblatt: Logo, sofern notwendig</w:t>
          </w:r>
        </w:p>
      </w:tc>
      <w:tc>
        <w:tcPr>
          <w:tcW w:w="3007" w:type="dxa"/>
        </w:tcPr>
        <w:p w14:paraId="4F7752AB" w14:textId="77777777" w:rsidR="008D3B7F" w:rsidRDefault="008D3B7F" w:rsidP="00CA0479">
          <w:pPr>
            <w:tabs>
              <w:tab w:val="right" w:pos="9639"/>
            </w:tabs>
            <w:jc w:val="right"/>
          </w:pPr>
          <w:r w:rsidRPr="00E97431">
            <w:rPr>
              <w:sz w:val="8"/>
            </w:rPr>
            <w:object w:dxaOrig="5339" w:dyaOrig="1470" w14:anchorId="6F23D5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41.85pt;height:37.05pt">
                <v:imagedata r:id="rId1" o:title=""/>
              </v:shape>
              <o:OLEObject Type="Embed" ProgID="PBrush" ShapeID="_x0000_i1026" DrawAspect="Content" ObjectID="_1719811080" r:id="rId2"/>
            </w:object>
          </w:r>
        </w:p>
      </w:tc>
    </w:tr>
  </w:tbl>
  <w:p w14:paraId="5912FDC3" w14:textId="77777777" w:rsidR="008D3B7F" w:rsidRPr="008C2CB8" w:rsidRDefault="008D3B7F" w:rsidP="00CA0479">
    <w:pPr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918"/>
    <w:multiLevelType w:val="hybridMultilevel"/>
    <w:tmpl w:val="D5687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3AB8"/>
    <w:multiLevelType w:val="hybridMultilevel"/>
    <w:tmpl w:val="47ECAA2E"/>
    <w:lvl w:ilvl="0" w:tplc="2C1A4412">
      <w:start w:val="1"/>
      <w:numFmt w:val="bullet"/>
      <w:pStyle w:val="Index1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C0C0C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D6EDB"/>
    <w:multiLevelType w:val="multilevel"/>
    <w:tmpl w:val="B4A46F8A"/>
    <w:styleLink w:val="ListeBiotest1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ind w:left="2552" w:hanging="2552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hanging="2552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48" w:hanging="294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2948" w:hanging="2948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395E1116"/>
    <w:multiLevelType w:val="hybridMultilevel"/>
    <w:tmpl w:val="799CC192"/>
    <w:lvl w:ilvl="0" w:tplc="3F0A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2B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E5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E6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44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86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E9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A4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0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0243"/>
    <w:multiLevelType w:val="hybridMultilevel"/>
    <w:tmpl w:val="9CC4A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2EFB"/>
    <w:multiLevelType w:val="hybridMultilevel"/>
    <w:tmpl w:val="428C6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43D2"/>
    <w:multiLevelType w:val="hybridMultilevel"/>
    <w:tmpl w:val="48D80606"/>
    <w:lvl w:ilvl="0" w:tplc="4A5C0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03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03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4E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8D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CA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C9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4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09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A5EBA"/>
    <w:multiLevelType w:val="hybridMultilevel"/>
    <w:tmpl w:val="7D000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w37wkU5h+7QKJKxJPSUvp4A9gmpvZaVRyUhpfYThXcywmqu/IEi6LYoXaVXhX363HLwJ0QoE3zJOZ+BUq9h6w==" w:salt="5RaaE74bXfpMImTqjrB4BQ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B1"/>
    <w:rsid w:val="000037AF"/>
    <w:rsid w:val="00015056"/>
    <w:rsid w:val="000155D2"/>
    <w:rsid w:val="00016291"/>
    <w:rsid w:val="0002328F"/>
    <w:rsid w:val="00023C35"/>
    <w:rsid w:val="00031521"/>
    <w:rsid w:val="000367BD"/>
    <w:rsid w:val="00040685"/>
    <w:rsid w:val="00046332"/>
    <w:rsid w:val="00046A08"/>
    <w:rsid w:val="000507D3"/>
    <w:rsid w:val="00051F3F"/>
    <w:rsid w:val="00053167"/>
    <w:rsid w:val="000579C0"/>
    <w:rsid w:val="00064028"/>
    <w:rsid w:val="00064078"/>
    <w:rsid w:val="000654BD"/>
    <w:rsid w:val="00066006"/>
    <w:rsid w:val="000778D2"/>
    <w:rsid w:val="00080E0C"/>
    <w:rsid w:val="00084C97"/>
    <w:rsid w:val="000879FA"/>
    <w:rsid w:val="00091A1C"/>
    <w:rsid w:val="000938B8"/>
    <w:rsid w:val="00094CCE"/>
    <w:rsid w:val="00096BE0"/>
    <w:rsid w:val="0009702D"/>
    <w:rsid w:val="000B245B"/>
    <w:rsid w:val="000C5782"/>
    <w:rsid w:val="000C7587"/>
    <w:rsid w:val="000D4121"/>
    <w:rsid w:val="000D56D6"/>
    <w:rsid w:val="000D61E3"/>
    <w:rsid w:val="000D7623"/>
    <w:rsid w:val="000D7D91"/>
    <w:rsid w:val="000E1174"/>
    <w:rsid w:val="000E1549"/>
    <w:rsid w:val="000E350D"/>
    <w:rsid w:val="000E4403"/>
    <w:rsid w:val="000E752D"/>
    <w:rsid w:val="000F5E90"/>
    <w:rsid w:val="00101139"/>
    <w:rsid w:val="00102193"/>
    <w:rsid w:val="0010380E"/>
    <w:rsid w:val="00107486"/>
    <w:rsid w:val="001102B3"/>
    <w:rsid w:val="00111F0F"/>
    <w:rsid w:val="00117B76"/>
    <w:rsid w:val="001201D3"/>
    <w:rsid w:val="00122807"/>
    <w:rsid w:val="00122D26"/>
    <w:rsid w:val="00131BE4"/>
    <w:rsid w:val="001326FA"/>
    <w:rsid w:val="001330F9"/>
    <w:rsid w:val="001333F4"/>
    <w:rsid w:val="00141588"/>
    <w:rsid w:val="001424B9"/>
    <w:rsid w:val="00144F24"/>
    <w:rsid w:val="00156E50"/>
    <w:rsid w:val="00162AC8"/>
    <w:rsid w:val="0016465F"/>
    <w:rsid w:val="00181590"/>
    <w:rsid w:val="001827C4"/>
    <w:rsid w:val="00185523"/>
    <w:rsid w:val="00185819"/>
    <w:rsid w:val="00185D3B"/>
    <w:rsid w:val="001867BC"/>
    <w:rsid w:val="00191A83"/>
    <w:rsid w:val="0019202E"/>
    <w:rsid w:val="00193083"/>
    <w:rsid w:val="00194331"/>
    <w:rsid w:val="001A3B3D"/>
    <w:rsid w:val="001B0075"/>
    <w:rsid w:val="001B09F5"/>
    <w:rsid w:val="001C0A03"/>
    <w:rsid w:val="001C0D38"/>
    <w:rsid w:val="001C45ED"/>
    <w:rsid w:val="001C57DE"/>
    <w:rsid w:val="001D048A"/>
    <w:rsid w:val="001D0B71"/>
    <w:rsid w:val="001D31C7"/>
    <w:rsid w:val="001D31D7"/>
    <w:rsid w:val="001D5891"/>
    <w:rsid w:val="001D75A3"/>
    <w:rsid w:val="001E5458"/>
    <w:rsid w:val="001E7E7A"/>
    <w:rsid w:val="001F2460"/>
    <w:rsid w:val="001F6A2A"/>
    <w:rsid w:val="002019D0"/>
    <w:rsid w:val="002025F2"/>
    <w:rsid w:val="00203DE9"/>
    <w:rsid w:val="00206346"/>
    <w:rsid w:val="0021389A"/>
    <w:rsid w:val="0022085D"/>
    <w:rsid w:val="00222D9B"/>
    <w:rsid w:val="002312E3"/>
    <w:rsid w:val="0023557C"/>
    <w:rsid w:val="00235805"/>
    <w:rsid w:val="00235EBA"/>
    <w:rsid w:val="002443BC"/>
    <w:rsid w:val="00244491"/>
    <w:rsid w:val="00245170"/>
    <w:rsid w:val="00246C55"/>
    <w:rsid w:val="002470A5"/>
    <w:rsid w:val="00255F89"/>
    <w:rsid w:val="002611F0"/>
    <w:rsid w:val="00262D2B"/>
    <w:rsid w:val="00267C44"/>
    <w:rsid w:val="0027232E"/>
    <w:rsid w:val="00273E46"/>
    <w:rsid w:val="002766DB"/>
    <w:rsid w:val="00283449"/>
    <w:rsid w:val="0028473B"/>
    <w:rsid w:val="002A1159"/>
    <w:rsid w:val="002B0580"/>
    <w:rsid w:val="002C0DED"/>
    <w:rsid w:val="002C4A54"/>
    <w:rsid w:val="002C5B89"/>
    <w:rsid w:val="002C638A"/>
    <w:rsid w:val="002D1E54"/>
    <w:rsid w:val="002D351B"/>
    <w:rsid w:val="002D3FA4"/>
    <w:rsid w:val="002E1277"/>
    <w:rsid w:val="002E5243"/>
    <w:rsid w:val="002E5581"/>
    <w:rsid w:val="002F0A69"/>
    <w:rsid w:val="002F124B"/>
    <w:rsid w:val="002F1834"/>
    <w:rsid w:val="002F5EE8"/>
    <w:rsid w:val="00301281"/>
    <w:rsid w:val="0030255E"/>
    <w:rsid w:val="003034E6"/>
    <w:rsid w:val="003168BA"/>
    <w:rsid w:val="00317CAB"/>
    <w:rsid w:val="00321DF1"/>
    <w:rsid w:val="00321EDA"/>
    <w:rsid w:val="003226C6"/>
    <w:rsid w:val="0032446E"/>
    <w:rsid w:val="00327404"/>
    <w:rsid w:val="003355D4"/>
    <w:rsid w:val="00341D35"/>
    <w:rsid w:val="00361DA8"/>
    <w:rsid w:val="003649E3"/>
    <w:rsid w:val="00365F7B"/>
    <w:rsid w:val="00367720"/>
    <w:rsid w:val="00377E49"/>
    <w:rsid w:val="00381247"/>
    <w:rsid w:val="00383EBD"/>
    <w:rsid w:val="00395556"/>
    <w:rsid w:val="003C0712"/>
    <w:rsid w:val="003C1549"/>
    <w:rsid w:val="003C3B33"/>
    <w:rsid w:val="003C78F8"/>
    <w:rsid w:val="003C7EAF"/>
    <w:rsid w:val="003D3768"/>
    <w:rsid w:val="003E11D7"/>
    <w:rsid w:val="003E3E2D"/>
    <w:rsid w:val="00403E1C"/>
    <w:rsid w:val="00405450"/>
    <w:rsid w:val="00406B4C"/>
    <w:rsid w:val="00406BFE"/>
    <w:rsid w:val="00415640"/>
    <w:rsid w:val="00415975"/>
    <w:rsid w:val="004231D5"/>
    <w:rsid w:val="00430FDA"/>
    <w:rsid w:val="00436F7E"/>
    <w:rsid w:val="00437F2D"/>
    <w:rsid w:val="00440C40"/>
    <w:rsid w:val="00444671"/>
    <w:rsid w:val="00445A6D"/>
    <w:rsid w:val="00445E8E"/>
    <w:rsid w:val="00451971"/>
    <w:rsid w:val="00462960"/>
    <w:rsid w:val="00463CC7"/>
    <w:rsid w:val="004648A8"/>
    <w:rsid w:val="00466969"/>
    <w:rsid w:val="00467B69"/>
    <w:rsid w:val="00472EB9"/>
    <w:rsid w:val="00473BBD"/>
    <w:rsid w:val="004741EC"/>
    <w:rsid w:val="004776A1"/>
    <w:rsid w:val="00485C47"/>
    <w:rsid w:val="00493CA0"/>
    <w:rsid w:val="0049551D"/>
    <w:rsid w:val="0049575D"/>
    <w:rsid w:val="004961AC"/>
    <w:rsid w:val="00496BD1"/>
    <w:rsid w:val="00497E0B"/>
    <w:rsid w:val="004A2A70"/>
    <w:rsid w:val="004A7E99"/>
    <w:rsid w:val="004B00C5"/>
    <w:rsid w:val="004B12EF"/>
    <w:rsid w:val="004C0FF0"/>
    <w:rsid w:val="004C5780"/>
    <w:rsid w:val="004D07BF"/>
    <w:rsid w:val="004D1A9F"/>
    <w:rsid w:val="004D3FE8"/>
    <w:rsid w:val="004D7944"/>
    <w:rsid w:val="004E1069"/>
    <w:rsid w:val="004E253F"/>
    <w:rsid w:val="004E2D9D"/>
    <w:rsid w:val="004E2DF3"/>
    <w:rsid w:val="004E52B1"/>
    <w:rsid w:val="004E769C"/>
    <w:rsid w:val="004F0C14"/>
    <w:rsid w:val="004F2D68"/>
    <w:rsid w:val="004F4EB9"/>
    <w:rsid w:val="00510755"/>
    <w:rsid w:val="005155D1"/>
    <w:rsid w:val="00516216"/>
    <w:rsid w:val="005170FD"/>
    <w:rsid w:val="00527B61"/>
    <w:rsid w:val="00527D8B"/>
    <w:rsid w:val="005338BF"/>
    <w:rsid w:val="0053505F"/>
    <w:rsid w:val="00535FD6"/>
    <w:rsid w:val="00536445"/>
    <w:rsid w:val="00541E0B"/>
    <w:rsid w:val="00542527"/>
    <w:rsid w:val="00542EAC"/>
    <w:rsid w:val="00547147"/>
    <w:rsid w:val="005508D2"/>
    <w:rsid w:val="00550BDB"/>
    <w:rsid w:val="005556CB"/>
    <w:rsid w:val="00557396"/>
    <w:rsid w:val="00562617"/>
    <w:rsid w:val="00563161"/>
    <w:rsid w:val="00565B8B"/>
    <w:rsid w:val="00573A9A"/>
    <w:rsid w:val="00584476"/>
    <w:rsid w:val="005858F2"/>
    <w:rsid w:val="0058637D"/>
    <w:rsid w:val="005A4B8A"/>
    <w:rsid w:val="005B0CCB"/>
    <w:rsid w:val="005B5D58"/>
    <w:rsid w:val="005B6ECE"/>
    <w:rsid w:val="005C2146"/>
    <w:rsid w:val="005D028F"/>
    <w:rsid w:val="005D1ACF"/>
    <w:rsid w:val="005D71C5"/>
    <w:rsid w:val="005E6796"/>
    <w:rsid w:val="005E7CEC"/>
    <w:rsid w:val="005F08B9"/>
    <w:rsid w:val="005F2020"/>
    <w:rsid w:val="005F6ADA"/>
    <w:rsid w:val="005F7DC6"/>
    <w:rsid w:val="00601885"/>
    <w:rsid w:val="00607C9B"/>
    <w:rsid w:val="00610617"/>
    <w:rsid w:val="00611C24"/>
    <w:rsid w:val="006154A2"/>
    <w:rsid w:val="006228A9"/>
    <w:rsid w:val="00624DAA"/>
    <w:rsid w:val="0063050F"/>
    <w:rsid w:val="0063588F"/>
    <w:rsid w:val="00643B5B"/>
    <w:rsid w:val="0064537F"/>
    <w:rsid w:val="0065398B"/>
    <w:rsid w:val="00653FB6"/>
    <w:rsid w:val="00654B8B"/>
    <w:rsid w:val="00654D9B"/>
    <w:rsid w:val="00660F08"/>
    <w:rsid w:val="00665CC6"/>
    <w:rsid w:val="00666175"/>
    <w:rsid w:val="0067175D"/>
    <w:rsid w:val="00673A54"/>
    <w:rsid w:val="0067640E"/>
    <w:rsid w:val="00686325"/>
    <w:rsid w:val="006901AC"/>
    <w:rsid w:val="006A3C9B"/>
    <w:rsid w:val="006A5AE1"/>
    <w:rsid w:val="006B0284"/>
    <w:rsid w:val="006B4160"/>
    <w:rsid w:val="006B4F94"/>
    <w:rsid w:val="006C04EA"/>
    <w:rsid w:val="006C1FFC"/>
    <w:rsid w:val="006C4075"/>
    <w:rsid w:val="006C6CB1"/>
    <w:rsid w:val="006D0E46"/>
    <w:rsid w:val="006D0FEC"/>
    <w:rsid w:val="006D3651"/>
    <w:rsid w:val="006D6D77"/>
    <w:rsid w:val="006D72CD"/>
    <w:rsid w:val="006F4DB2"/>
    <w:rsid w:val="007017D7"/>
    <w:rsid w:val="007027EB"/>
    <w:rsid w:val="00704356"/>
    <w:rsid w:val="00707A2E"/>
    <w:rsid w:val="007148A3"/>
    <w:rsid w:val="007178D3"/>
    <w:rsid w:val="00717FDE"/>
    <w:rsid w:val="007226C2"/>
    <w:rsid w:val="00725F0A"/>
    <w:rsid w:val="007267F6"/>
    <w:rsid w:val="00732363"/>
    <w:rsid w:val="0073256B"/>
    <w:rsid w:val="00734A54"/>
    <w:rsid w:val="00747E60"/>
    <w:rsid w:val="00752137"/>
    <w:rsid w:val="00752301"/>
    <w:rsid w:val="00753824"/>
    <w:rsid w:val="00762358"/>
    <w:rsid w:val="007708EA"/>
    <w:rsid w:val="00777329"/>
    <w:rsid w:val="00777D88"/>
    <w:rsid w:val="00781C3C"/>
    <w:rsid w:val="00784519"/>
    <w:rsid w:val="00785955"/>
    <w:rsid w:val="00792712"/>
    <w:rsid w:val="007933D1"/>
    <w:rsid w:val="0079740A"/>
    <w:rsid w:val="00797B68"/>
    <w:rsid w:val="007A1F9B"/>
    <w:rsid w:val="007A5976"/>
    <w:rsid w:val="007B0DBC"/>
    <w:rsid w:val="007B2E3D"/>
    <w:rsid w:val="007C44BB"/>
    <w:rsid w:val="007D4C8E"/>
    <w:rsid w:val="007D7835"/>
    <w:rsid w:val="007E003E"/>
    <w:rsid w:val="007E195D"/>
    <w:rsid w:val="007E1C0D"/>
    <w:rsid w:val="007F23A7"/>
    <w:rsid w:val="007F372A"/>
    <w:rsid w:val="007F7034"/>
    <w:rsid w:val="0080364F"/>
    <w:rsid w:val="00803D4C"/>
    <w:rsid w:val="00804A24"/>
    <w:rsid w:val="00811252"/>
    <w:rsid w:val="00813198"/>
    <w:rsid w:val="00813A71"/>
    <w:rsid w:val="00816EF1"/>
    <w:rsid w:val="008200A5"/>
    <w:rsid w:val="00823A19"/>
    <w:rsid w:val="008365BD"/>
    <w:rsid w:val="00837267"/>
    <w:rsid w:val="0083773C"/>
    <w:rsid w:val="0084029B"/>
    <w:rsid w:val="0084469D"/>
    <w:rsid w:val="00845DD3"/>
    <w:rsid w:val="008551DC"/>
    <w:rsid w:val="00855BB4"/>
    <w:rsid w:val="008609FD"/>
    <w:rsid w:val="00861E7B"/>
    <w:rsid w:val="00867FD6"/>
    <w:rsid w:val="008712AF"/>
    <w:rsid w:val="008713DD"/>
    <w:rsid w:val="00875A0A"/>
    <w:rsid w:val="00880849"/>
    <w:rsid w:val="008815BD"/>
    <w:rsid w:val="00886A7F"/>
    <w:rsid w:val="00887988"/>
    <w:rsid w:val="00891D12"/>
    <w:rsid w:val="00892DD2"/>
    <w:rsid w:val="00893DB4"/>
    <w:rsid w:val="008A06FD"/>
    <w:rsid w:val="008A142D"/>
    <w:rsid w:val="008B346C"/>
    <w:rsid w:val="008B5290"/>
    <w:rsid w:val="008D1F31"/>
    <w:rsid w:val="008D3681"/>
    <w:rsid w:val="008D3B7F"/>
    <w:rsid w:val="008D58FA"/>
    <w:rsid w:val="008D58FC"/>
    <w:rsid w:val="008D59A5"/>
    <w:rsid w:val="008D5F01"/>
    <w:rsid w:val="008E3A9F"/>
    <w:rsid w:val="008E3C5E"/>
    <w:rsid w:val="008F22C7"/>
    <w:rsid w:val="008F61EC"/>
    <w:rsid w:val="00907A62"/>
    <w:rsid w:val="009123EE"/>
    <w:rsid w:val="00922C85"/>
    <w:rsid w:val="009258C9"/>
    <w:rsid w:val="00926E03"/>
    <w:rsid w:val="009272B4"/>
    <w:rsid w:val="009333E2"/>
    <w:rsid w:val="00936C9F"/>
    <w:rsid w:val="00945C99"/>
    <w:rsid w:val="0094774B"/>
    <w:rsid w:val="00951F6D"/>
    <w:rsid w:val="009546DC"/>
    <w:rsid w:val="00954C0F"/>
    <w:rsid w:val="00955C2F"/>
    <w:rsid w:val="009641B4"/>
    <w:rsid w:val="00971653"/>
    <w:rsid w:val="00974047"/>
    <w:rsid w:val="00974302"/>
    <w:rsid w:val="00977E83"/>
    <w:rsid w:val="009855B9"/>
    <w:rsid w:val="009859C6"/>
    <w:rsid w:val="00991DD9"/>
    <w:rsid w:val="0099408B"/>
    <w:rsid w:val="009A1695"/>
    <w:rsid w:val="009A231A"/>
    <w:rsid w:val="009A3985"/>
    <w:rsid w:val="009B266F"/>
    <w:rsid w:val="009B7531"/>
    <w:rsid w:val="009C1FFA"/>
    <w:rsid w:val="009D0C04"/>
    <w:rsid w:val="009D127A"/>
    <w:rsid w:val="009D4A8A"/>
    <w:rsid w:val="009D5F7D"/>
    <w:rsid w:val="009E2E1D"/>
    <w:rsid w:val="009E6939"/>
    <w:rsid w:val="00A014E5"/>
    <w:rsid w:val="00A04528"/>
    <w:rsid w:val="00A06988"/>
    <w:rsid w:val="00A10C01"/>
    <w:rsid w:val="00A11E3B"/>
    <w:rsid w:val="00A122D3"/>
    <w:rsid w:val="00A173CA"/>
    <w:rsid w:val="00A205D8"/>
    <w:rsid w:val="00A2095B"/>
    <w:rsid w:val="00A26A78"/>
    <w:rsid w:val="00A3183E"/>
    <w:rsid w:val="00A3297B"/>
    <w:rsid w:val="00A33924"/>
    <w:rsid w:val="00A36B9D"/>
    <w:rsid w:val="00A41BE5"/>
    <w:rsid w:val="00A454CD"/>
    <w:rsid w:val="00A50FF4"/>
    <w:rsid w:val="00A51E7E"/>
    <w:rsid w:val="00A54FE4"/>
    <w:rsid w:val="00A63180"/>
    <w:rsid w:val="00A637D1"/>
    <w:rsid w:val="00A65F98"/>
    <w:rsid w:val="00A67330"/>
    <w:rsid w:val="00A679C5"/>
    <w:rsid w:val="00A721E2"/>
    <w:rsid w:val="00A739C2"/>
    <w:rsid w:val="00A7675A"/>
    <w:rsid w:val="00A76A1E"/>
    <w:rsid w:val="00A76C64"/>
    <w:rsid w:val="00A830BE"/>
    <w:rsid w:val="00A848F7"/>
    <w:rsid w:val="00A85A3E"/>
    <w:rsid w:val="00A8693C"/>
    <w:rsid w:val="00A87DA8"/>
    <w:rsid w:val="00A907CD"/>
    <w:rsid w:val="00A926E6"/>
    <w:rsid w:val="00A9377F"/>
    <w:rsid w:val="00A95640"/>
    <w:rsid w:val="00AA15AD"/>
    <w:rsid w:val="00AA295E"/>
    <w:rsid w:val="00AA6653"/>
    <w:rsid w:val="00AB05A3"/>
    <w:rsid w:val="00AB1662"/>
    <w:rsid w:val="00AB26C0"/>
    <w:rsid w:val="00AB4B0F"/>
    <w:rsid w:val="00AB5A14"/>
    <w:rsid w:val="00AB61C8"/>
    <w:rsid w:val="00AB6B31"/>
    <w:rsid w:val="00AB6D69"/>
    <w:rsid w:val="00AB6E17"/>
    <w:rsid w:val="00AC048F"/>
    <w:rsid w:val="00AD200C"/>
    <w:rsid w:val="00AE05E2"/>
    <w:rsid w:val="00AF1E91"/>
    <w:rsid w:val="00AF1F2F"/>
    <w:rsid w:val="00AF3934"/>
    <w:rsid w:val="00AF4E90"/>
    <w:rsid w:val="00AF5D7F"/>
    <w:rsid w:val="00B07990"/>
    <w:rsid w:val="00B13C62"/>
    <w:rsid w:val="00B150E7"/>
    <w:rsid w:val="00B174EE"/>
    <w:rsid w:val="00B176B5"/>
    <w:rsid w:val="00B24B67"/>
    <w:rsid w:val="00B35308"/>
    <w:rsid w:val="00B3697D"/>
    <w:rsid w:val="00B44D87"/>
    <w:rsid w:val="00B45C52"/>
    <w:rsid w:val="00B57974"/>
    <w:rsid w:val="00B57B7D"/>
    <w:rsid w:val="00B6136F"/>
    <w:rsid w:val="00B62834"/>
    <w:rsid w:val="00B63817"/>
    <w:rsid w:val="00B667D1"/>
    <w:rsid w:val="00B672CF"/>
    <w:rsid w:val="00B7039E"/>
    <w:rsid w:val="00B70C15"/>
    <w:rsid w:val="00B72239"/>
    <w:rsid w:val="00B778F8"/>
    <w:rsid w:val="00B80440"/>
    <w:rsid w:val="00B841F4"/>
    <w:rsid w:val="00B854A0"/>
    <w:rsid w:val="00B86C10"/>
    <w:rsid w:val="00B9336F"/>
    <w:rsid w:val="00B950F5"/>
    <w:rsid w:val="00B97B3B"/>
    <w:rsid w:val="00BB43D8"/>
    <w:rsid w:val="00BC25BF"/>
    <w:rsid w:val="00BC54F2"/>
    <w:rsid w:val="00BC5D9C"/>
    <w:rsid w:val="00BD0E65"/>
    <w:rsid w:val="00BD10E3"/>
    <w:rsid w:val="00BD2233"/>
    <w:rsid w:val="00BD2BF4"/>
    <w:rsid w:val="00BD4D0C"/>
    <w:rsid w:val="00BE49B4"/>
    <w:rsid w:val="00BF05B8"/>
    <w:rsid w:val="00BF2ADC"/>
    <w:rsid w:val="00BF52BD"/>
    <w:rsid w:val="00BF5E94"/>
    <w:rsid w:val="00C015AC"/>
    <w:rsid w:val="00C04ECF"/>
    <w:rsid w:val="00C05969"/>
    <w:rsid w:val="00C14627"/>
    <w:rsid w:val="00C14BA2"/>
    <w:rsid w:val="00C20D0D"/>
    <w:rsid w:val="00C21DFC"/>
    <w:rsid w:val="00C22BF0"/>
    <w:rsid w:val="00C26568"/>
    <w:rsid w:val="00C269DB"/>
    <w:rsid w:val="00C26D48"/>
    <w:rsid w:val="00C33B29"/>
    <w:rsid w:val="00C45DA7"/>
    <w:rsid w:val="00C607DF"/>
    <w:rsid w:val="00C6414D"/>
    <w:rsid w:val="00C675C2"/>
    <w:rsid w:val="00C70DB2"/>
    <w:rsid w:val="00C7204B"/>
    <w:rsid w:val="00C728C1"/>
    <w:rsid w:val="00C750DB"/>
    <w:rsid w:val="00C751AE"/>
    <w:rsid w:val="00C76BAF"/>
    <w:rsid w:val="00C81E2E"/>
    <w:rsid w:val="00C82995"/>
    <w:rsid w:val="00C90A4D"/>
    <w:rsid w:val="00C93B63"/>
    <w:rsid w:val="00CA0479"/>
    <w:rsid w:val="00CC4AFE"/>
    <w:rsid w:val="00CC7FB7"/>
    <w:rsid w:val="00CD4D77"/>
    <w:rsid w:val="00CD545E"/>
    <w:rsid w:val="00CD7283"/>
    <w:rsid w:val="00CE0434"/>
    <w:rsid w:val="00CE0496"/>
    <w:rsid w:val="00CE23F6"/>
    <w:rsid w:val="00D005C6"/>
    <w:rsid w:val="00D04DA7"/>
    <w:rsid w:val="00D0528D"/>
    <w:rsid w:val="00D10D5D"/>
    <w:rsid w:val="00D11097"/>
    <w:rsid w:val="00D12928"/>
    <w:rsid w:val="00D150C2"/>
    <w:rsid w:val="00D1669D"/>
    <w:rsid w:val="00D21D0F"/>
    <w:rsid w:val="00D223B6"/>
    <w:rsid w:val="00D2378B"/>
    <w:rsid w:val="00D25F98"/>
    <w:rsid w:val="00D302D5"/>
    <w:rsid w:val="00D32271"/>
    <w:rsid w:val="00D33B4C"/>
    <w:rsid w:val="00D36101"/>
    <w:rsid w:val="00D36BBD"/>
    <w:rsid w:val="00D37DAE"/>
    <w:rsid w:val="00D544F8"/>
    <w:rsid w:val="00D55508"/>
    <w:rsid w:val="00D60529"/>
    <w:rsid w:val="00D61BCB"/>
    <w:rsid w:val="00D64220"/>
    <w:rsid w:val="00D668EB"/>
    <w:rsid w:val="00D7171D"/>
    <w:rsid w:val="00D80DE1"/>
    <w:rsid w:val="00D80E96"/>
    <w:rsid w:val="00D838A2"/>
    <w:rsid w:val="00D869D9"/>
    <w:rsid w:val="00DA6D7E"/>
    <w:rsid w:val="00DA700C"/>
    <w:rsid w:val="00DB5E95"/>
    <w:rsid w:val="00DC1728"/>
    <w:rsid w:val="00DC19DD"/>
    <w:rsid w:val="00DD1B48"/>
    <w:rsid w:val="00DD7F5F"/>
    <w:rsid w:val="00DD7F69"/>
    <w:rsid w:val="00DE0C29"/>
    <w:rsid w:val="00DE2790"/>
    <w:rsid w:val="00DE524F"/>
    <w:rsid w:val="00DE62B6"/>
    <w:rsid w:val="00DF2E03"/>
    <w:rsid w:val="00DF34E5"/>
    <w:rsid w:val="00DF527C"/>
    <w:rsid w:val="00DF7D5C"/>
    <w:rsid w:val="00E06292"/>
    <w:rsid w:val="00E06352"/>
    <w:rsid w:val="00E12E5C"/>
    <w:rsid w:val="00E13012"/>
    <w:rsid w:val="00E13298"/>
    <w:rsid w:val="00E13819"/>
    <w:rsid w:val="00E16802"/>
    <w:rsid w:val="00E31C76"/>
    <w:rsid w:val="00E32ADA"/>
    <w:rsid w:val="00E37547"/>
    <w:rsid w:val="00E408FD"/>
    <w:rsid w:val="00E41BA3"/>
    <w:rsid w:val="00E4469E"/>
    <w:rsid w:val="00E45345"/>
    <w:rsid w:val="00E47482"/>
    <w:rsid w:val="00E60F6D"/>
    <w:rsid w:val="00E61698"/>
    <w:rsid w:val="00E63270"/>
    <w:rsid w:val="00E645B9"/>
    <w:rsid w:val="00E64CEA"/>
    <w:rsid w:val="00E66125"/>
    <w:rsid w:val="00E763AF"/>
    <w:rsid w:val="00E9035D"/>
    <w:rsid w:val="00E91E99"/>
    <w:rsid w:val="00E97C50"/>
    <w:rsid w:val="00EA17EB"/>
    <w:rsid w:val="00EA20A7"/>
    <w:rsid w:val="00EA21A4"/>
    <w:rsid w:val="00EA238C"/>
    <w:rsid w:val="00EB20D6"/>
    <w:rsid w:val="00EB52EF"/>
    <w:rsid w:val="00EC16A4"/>
    <w:rsid w:val="00EC359B"/>
    <w:rsid w:val="00ED0CC9"/>
    <w:rsid w:val="00ED130C"/>
    <w:rsid w:val="00ED253A"/>
    <w:rsid w:val="00ED3EFE"/>
    <w:rsid w:val="00EE476D"/>
    <w:rsid w:val="00EE4901"/>
    <w:rsid w:val="00EE4E30"/>
    <w:rsid w:val="00EF1EFE"/>
    <w:rsid w:val="00EF3480"/>
    <w:rsid w:val="00F03062"/>
    <w:rsid w:val="00F121D2"/>
    <w:rsid w:val="00F12E4A"/>
    <w:rsid w:val="00F179A8"/>
    <w:rsid w:val="00F219F0"/>
    <w:rsid w:val="00F21BBA"/>
    <w:rsid w:val="00F21D38"/>
    <w:rsid w:val="00F23A88"/>
    <w:rsid w:val="00F23E63"/>
    <w:rsid w:val="00F355D9"/>
    <w:rsid w:val="00F35B71"/>
    <w:rsid w:val="00F430A5"/>
    <w:rsid w:val="00F45EE6"/>
    <w:rsid w:val="00F50307"/>
    <w:rsid w:val="00F50381"/>
    <w:rsid w:val="00F54C61"/>
    <w:rsid w:val="00F6408E"/>
    <w:rsid w:val="00F74480"/>
    <w:rsid w:val="00F75D0F"/>
    <w:rsid w:val="00F76872"/>
    <w:rsid w:val="00F8691B"/>
    <w:rsid w:val="00F86B02"/>
    <w:rsid w:val="00F87EED"/>
    <w:rsid w:val="00F9333F"/>
    <w:rsid w:val="00F954A0"/>
    <w:rsid w:val="00FA225D"/>
    <w:rsid w:val="00FA705B"/>
    <w:rsid w:val="00FB191A"/>
    <w:rsid w:val="00FB2B2B"/>
    <w:rsid w:val="00FB524A"/>
    <w:rsid w:val="00FC0683"/>
    <w:rsid w:val="00FC1F57"/>
    <w:rsid w:val="00FC20F0"/>
    <w:rsid w:val="00FC2A7C"/>
    <w:rsid w:val="00FC2B27"/>
    <w:rsid w:val="00FD0664"/>
    <w:rsid w:val="00FE0B01"/>
    <w:rsid w:val="00FE65E9"/>
    <w:rsid w:val="00FF11EF"/>
    <w:rsid w:val="00FF5A1A"/>
    <w:rsid w:val="00FF633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69F8BC24"/>
  <w15:docId w15:val="{B713D927-E23B-41B6-A0F2-C40476E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spacing w:before="60" w:after="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*Standard*"/>
    <w:qFormat/>
    <w:rsid w:val="00B854A0"/>
    <w:pPr>
      <w:spacing w:before="0"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Ü1*"/>
    <w:basedOn w:val="Standard"/>
    <w:next w:val="Standard"/>
    <w:link w:val="berschrift1Zchn"/>
    <w:qFormat/>
    <w:rsid w:val="004F4EB9"/>
    <w:pPr>
      <w:keepNext/>
      <w:numPr>
        <w:numId w:val="5"/>
      </w:numPr>
      <w:spacing w:before="240" w:after="120" w:line="264" w:lineRule="auto"/>
      <w:outlineLvl w:val="0"/>
    </w:pPr>
    <w:rPr>
      <w:rFonts w:ascii="Arial" w:eastAsia="Times New Roman" w:hAnsi="Arial" w:cs="Arial"/>
      <w:b/>
      <w:bCs/>
      <w:sz w:val="28"/>
      <w:szCs w:val="32"/>
      <w:lang w:eastAsia="de-DE"/>
    </w:rPr>
  </w:style>
  <w:style w:type="paragraph" w:styleId="berschrift2">
    <w:name w:val="heading 2"/>
    <w:aliases w:val="Ü2*"/>
    <w:basedOn w:val="Standard"/>
    <w:next w:val="Standard"/>
    <w:link w:val="berschrift2Zchn"/>
    <w:qFormat/>
    <w:rsid w:val="004F4EB9"/>
    <w:pPr>
      <w:keepNext/>
      <w:numPr>
        <w:ilvl w:val="1"/>
        <w:numId w:val="5"/>
      </w:numPr>
      <w:spacing w:before="120" w:after="120" w:line="264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paragraph" w:styleId="berschrift3">
    <w:name w:val="heading 3"/>
    <w:aliases w:val="Ü3*"/>
    <w:basedOn w:val="Standard"/>
    <w:next w:val="Standard"/>
    <w:link w:val="berschrift3Zchn"/>
    <w:qFormat/>
    <w:rsid w:val="004F4EB9"/>
    <w:pPr>
      <w:keepNext/>
      <w:numPr>
        <w:ilvl w:val="2"/>
        <w:numId w:val="5"/>
      </w:numPr>
      <w:spacing w:before="120" w:after="120" w:line="264" w:lineRule="auto"/>
      <w:outlineLvl w:val="2"/>
    </w:pPr>
    <w:rPr>
      <w:rFonts w:ascii="Arial" w:eastAsia="Times New Roman" w:hAnsi="Arial" w:cs="Arial"/>
      <w:bCs/>
      <w:sz w:val="24"/>
      <w:szCs w:val="26"/>
      <w:lang w:eastAsia="de-DE"/>
    </w:rPr>
  </w:style>
  <w:style w:type="paragraph" w:styleId="berschrift4">
    <w:name w:val="heading 4"/>
    <w:aliases w:val="Ü4*"/>
    <w:basedOn w:val="Standard"/>
    <w:next w:val="Standard"/>
    <w:link w:val="berschrift4Zchn"/>
    <w:qFormat/>
    <w:rsid w:val="004F4EB9"/>
    <w:pPr>
      <w:keepNext/>
      <w:numPr>
        <w:ilvl w:val="3"/>
        <w:numId w:val="5"/>
      </w:numPr>
      <w:spacing w:before="120" w:after="100" w:afterAutospacing="1" w:line="264" w:lineRule="auto"/>
      <w:outlineLvl w:val="3"/>
    </w:pPr>
    <w:rPr>
      <w:rFonts w:ascii="Arial" w:eastAsia="Times New Roman" w:hAnsi="Arial" w:cs="Times New Roman"/>
      <w:bCs/>
      <w:sz w:val="24"/>
      <w:szCs w:val="28"/>
      <w:lang w:eastAsia="de-DE"/>
    </w:rPr>
  </w:style>
  <w:style w:type="paragraph" w:styleId="berschrift5">
    <w:name w:val="heading 5"/>
    <w:aliases w:val="Ü5*"/>
    <w:basedOn w:val="Standard"/>
    <w:next w:val="Standard"/>
    <w:link w:val="berschrift5Zchn"/>
    <w:qFormat/>
    <w:rsid w:val="004F4EB9"/>
    <w:pPr>
      <w:keepNext/>
      <w:numPr>
        <w:ilvl w:val="4"/>
        <w:numId w:val="5"/>
      </w:numPr>
      <w:spacing w:before="120" w:after="100" w:afterAutospacing="1" w:line="264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rsid w:val="004F4EB9"/>
    <w:pPr>
      <w:keepNext/>
      <w:keepLines/>
      <w:numPr>
        <w:ilvl w:val="5"/>
        <w:numId w:val="5"/>
      </w:numPr>
      <w:spacing w:before="200" w:after="60" w:line="264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rsid w:val="00AF4E90"/>
    <w:pPr>
      <w:tabs>
        <w:tab w:val="num" w:pos="1296"/>
      </w:tabs>
      <w:spacing w:before="240" w:after="60" w:line="264" w:lineRule="auto"/>
      <w:ind w:left="1296" w:hanging="1296"/>
      <w:outlineLvl w:val="6"/>
    </w:pPr>
    <w:rPr>
      <w:rFonts w:ascii="Arial" w:eastAsia="Times New Roman" w:hAnsi="Arial" w:cs="Arial"/>
      <w:sz w:val="24"/>
      <w:szCs w:val="24"/>
      <w:lang w:eastAsia="ko-KR"/>
    </w:rPr>
  </w:style>
  <w:style w:type="paragraph" w:styleId="berschrift8">
    <w:name w:val="heading 8"/>
    <w:basedOn w:val="Standard"/>
    <w:next w:val="Standard"/>
    <w:link w:val="berschrift8Zchn"/>
    <w:semiHidden/>
    <w:rsid w:val="00AF4E90"/>
    <w:pPr>
      <w:tabs>
        <w:tab w:val="num" w:pos="1440"/>
      </w:tabs>
      <w:spacing w:before="240" w:after="60" w:line="264" w:lineRule="auto"/>
      <w:ind w:left="1440" w:hanging="1440"/>
      <w:outlineLvl w:val="7"/>
    </w:pPr>
    <w:rPr>
      <w:rFonts w:ascii="Arial" w:eastAsia="Times New Roman" w:hAnsi="Arial" w:cs="Arial"/>
      <w:i/>
      <w:sz w:val="24"/>
      <w:szCs w:val="24"/>
      <w:lang w:eastAsia="ko-KR"/>
    </w:rPr>
  </w:style>
  <w:style w:type="paragraph" w:styleId="berschrift9">
    <w:name w:val="heading 9"/>
    <w:basedOn w:val="Standard"/>
    <w:next w:val="Standard"/>
    <w:link w:val="berschrift9Zchn"/>
    <w:semiHidden/>
    <w:rsid w:val="00AF4E90"/>
    <w:pPr>
      <w:tabs>
        <w:tab w:val="num" w:pos="1584"/>
      </w:tabs>
      <w:spacing w:before="240" w:after="60" w:line="264" w:lineRule="auto"/>
      <w:ind w:left="1584" w:hanging="1584"/>
      <w:outlineLvl w:val="8"/>
    </w:pPr>
    <w:rPr>
      <w:rFonts w:ascii="Arial" w:eastAsia="Times New Roman" w:hAnsi="Arial" w:cs="Arial"/>
      <w:b/>
      <w:i/>
      <w:sz w:val="18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* Zchn"/>
    <w:basedOn w:val="Absatz-Standardschriftart"/>
    <w:link w:val="berschrift1"/>
    <w:rsid w:val="004F4EB9"/>
    <w:rPr>
      <w:rFonts w:cs="Arial"/>
      <w:b/>
      <w:bCs/>
      <w:sz w:val="28"/>
      <w:szCs w:val="32"/>
    </w:rPr>
  </w:style>
  <w:style w:type="character" w:customStyle="1" w:styleId="berschrift2Zchn">
    <w:name w:val="Überschrift 2 Zchn"/>
    <w:aliases w:val="Ü2* Zchn"/>
    <w:basedOn w:val="Absatz-Standardschriftart"/>
    <w:link w:val="berschrift2"/>
    <w:rsid w:val="004F4EB9"/>
    <w:rPr>
      <w:rFonts w:cs="Arial"/>
      <w:b/>
      <w:bCs/>
      <w:iCs/>
      <w:szCs w:val="28"/>
    </w:rPr>
  </w:style>
  <w:style w:type="character" w:customStyle="1" w:styleId="berschrift3Zchn">
    <w:name w:val="Überschrift 3 Zchn"/>
    <w:aliases w:val="Ü3* Zchn"/>
    <w:basedOn w:val="Absatz-Standardschriftart"/>
    <w:link w:val="berschrift3"/>
    <w:rsid w:val="004F4EB9"/>
    <w:rPr>
      <w:rFonts w:cs="Arial"/>
      <w:bCs/>
      <w:szCs w:val="26"/>
    </w:rPr>
  </w:style>
  <w:style w:type="character" w:customStyle="1" w:styleId="berschrift4Zchn">
    <w:name w:val="Überschrift 4 Zchn"/>
    <w:aliases w:val="Ü4* Zchn"/>
    <w:basedOn w:val="Absatz-Standardschriftart"/>
    <w:link w:val="berschrift4"/>
    <w:rsid w:val="004F4EB9"/>
    <w:rPr>
      <w:bCs/>
      <w:szCs w:val="28"/>
    </w:rPr>
  </w:style>
  <w:style w:type="character" w:customStyle="1" w:styleId="berschrift5Zchn">
    <w:name w:val="Überschrift 5 Zchn"/>
    <w:aliases w:val="Ü5* Zchn"/>
    <w:basedOn w:val="Absatz-Standardschriftart"/>
    <w:link w:val="berschrift5"/>
    <w:rsid w:val="004F4EB9"/>
    <w:rPr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4F4EB9"/>
    <w:rPr>
      <w:rFonts w:ascii="Cambria" w:hAnsi="Cambria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semiHidden/>
    <w:rsid w:val="0009702D"/>
    <w:rPr>
      <w:rFonts w:cs="Arial"/>
      <w:lang w:eastAsia="ko-KR"/>
    </w:rPr>
  </w:style>
  <w:style w:type="character" w:customStyle="1" w:styleId="berschrift8Zchn">
    <w:name w:val="Überschrift 8 Zchn"/>
    <w:basedOn w:val="Absatz-Standardschriftart"/>
    <w:link w:val="berschrift8"/>
    <w:semiHidden/>
    <w:rsid w:val="0009702D"/>
    <w:rPr>
      <w:rFonts w:cs="Arial"/>
      <w:i/>
      <w:lang w:eastAsia="ko-KR"/>
    </w:rPr>
  </w:style>
  <w:style w:type="character" w:customStyle="1" w:styleId="berschrift9Zchn">
    <w:name w:val="Überschrift 9 Zchn"/>
    <w:basedOn w:val="Absatz-Standardschriftart"/>
    <w:link w:val="berschrift9"/>
    <w:semiHidden/>
    <w:rsid w:val="0009702D"/>
    <w:rPr>
      <w:rFonts w:cs="Arial"/>
      <w:b/>
      <w:i/>
      <w:sz w:val="18"/>
      <w:lang w:eastAsia="ko-KR"/>
    </w:rPr>
  </w:style>
  <w:style w:type="table" w:styleId="Tabellenraster">
    <w:name w:val="Table Grid"/>
    <w:basedOn w:val="NormaleTabelle"/>
    <w:uiPriority w:val="59"/>
    <w:locked/>
    <w:rsid w:val="008F61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797B6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B68"/>
    <w:pPr>
      <w:spacing w:before="60" w:after="60" w:line="264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B68"/>
    <w:rPr>
      <w:rFonts w:ascii="Tahoma" w:hAnsi="Tahoma" w:cs="Tahoma"/>
      <w:sz w:val="16"/>
      <w:szCs w:val="16"/>
    </w:rPr>
  </w:style>
  <w:style w:type="paragraph" w:customStyle="1" w:styleId="Fuzeile">
    <w:name w:val="Fußzeile*"/>
    <w:basedOn w:val="Standard"/>
    <w:qFormat/>
    <w:rsid w:val="00A11E3B"/>
    <w:pPr>
      <w:spacing w:before="60" w:after="60" w:line="264" w:lineRule="auto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Tabellenkopf">
    <w:name w:val="Tabellenkopf*"/>
    <w:basedOn w:val="Standard"/>
    <w:qFormat/>
    <w:rsid w:val="00B841F4"/>
    <w:pPr>
      <w:spacing w:before="60" w:after="60" w:line="264" w:lineRule="auto"/>
    </w:pPr>
    <w:rPr>
      <w:rFonts w:ascii="Arial" w:eastAsia="Times New Roman" w:hAnsi="Arial" w:cs="Arial"/>
      <w:b/>
      <w:spacing w:val="20"/>
      <w:sz w:val="18"/>
      <w:szCs w:val="24"/>
      <w:lang w:eastAsia="de-DE"/>
    </w:rPr>
  </w:style>
  <w:style w:type="paragraph" w:customStyle="1" w:styleId="Kopfzeile">
    <w:name w:val="Kopfzeile*"/>
    <w:basedOn w:val="Standard"/>
    <w:qFormat/>
    <w:rsid w:val="000C5782"/>
    <w:pPr>
      <w:spacing w:before="60" w:after="60" w:line="264" w:lineRule="auto"/>
    </w:pPr>
    <w:rPr>
      <w:rFonts w:ascii="Arial" w:eastAsia="Times New Roman" w:hAnsi="Arial" w:cs="Arial"/>
      <w:b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semiHidden/>
    <w:rsid w:val="00B667D1"/>
    <w:pPr>
      <w:spacing w:before="60" w:after="60" w:line="264" w:lineRule="auto"/>
      <w:ind w:left="720"/>
      <w:contextualSpacing/>
    </w:pPr>
    <w:rPr>
      <w:rFonts w:ascii="Arial" w:eastAsia="Times New Roman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3C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3C9B"/>
    <w:pPr>
      <w:spacing w:before="60" w:after="60" w:line="264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3C9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3C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3C9B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06B4C"/>
    <w:pPr>
      <w:spacing w:before="60" w:after="120" w:line="264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06B4C"/>
    <w:rPr>
      <w:rFonts w:ascii="Arial" w:hAnsi="Arial"/>
      <w:sz w:val="22"/>
      <w:szCs w:val="24"/>
    </w:rPr>
  </w:style>
  <w:style w:type="paragraph" w:styleId="Verzeichnis1">
    <w:name w:val="toc 1"/>
    <w:aliases w:val="ToC_L1*"/>
    <w:basedOn w:val="Standard"/>
    <w:next w:val="Standard"/>
    <w:autoRedefine/>
    <w:uiPriority w:val="39"/>
    <w:rsid w:val="00317CAB"/>
    <w:pPr>
      <w:spacing w:before="60" w:after="100" w:line="264" w:lineRule="auto"/>
    </w:pPr>
    <w:rPr>
      <w:rFonts w:ascii="Arial" w:eastAsia="Times New Roman" w:hAnsi="Arial" w:cs="Arial"/>
      <w:b/>
      <w:sz w:val="28"/>
      <w:szCs w:val="24"/>
      <w:lang w:eastAsia="de-DE"/>
    </w:rPr>
  </w:style>
  <w:style w:type="paragraph" w:styleId="Verzeichnis2">
    <w:name w:val="toc 2"/>
    <w:aliases w:val="ToC_L2*"/>
    <w:basedOn w:val="Standard"/>
    <w:next w:val="Standard"/>
    <w:autoRedefine/>
    <w:uiPriority w:val="39"/>
    <w:rsid w:val="00317CAB"/>
    <w:pPr>
      <w:spacing w:before="60" w:after="100" w:line="264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Verzeichnis3">
    <w:name w:val="toc 3"/>
    <w:aliases w:val="ToC_L3*"/>
    <w:basedOn w:val="Standard"/>
    <w:next w:val="Standard"/>
    <w:autoRedefine/>
    <w:uiPriority w:val="39"/>
    <w:rsid w:val="00317CAB"/>
    <w:pPr>
      <w:spacing w:before="60" w:after="100" w:line="264" w:lineRule="auto"/>
      <w:jc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45C52"/>
    <w:pPr>
      <w:spacing w:before="60" w:after="120" w:line="48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45C52"/>
    <w:rPr>
      <w:rFonts w:ascii="Arial" w:hAnsi="Arial" w:cs="Arial"/>
    </w:rPr>
  </w:style>
  <w:style w:type="paragraph" w:customStyle="1" w:styleId="Tabelle">
    <w:name w:val="Tabelle*"/>
    <w:basedOn w:val="Standard"/>
    <w:qFormat/>
    <w:rsid w:val="008609FD"/>
    <w:pPr>
      <w:spacing w:before="60" w:after="0" w:line="264" w:lineRule="auto"/>
    </w:pPr>
    <w:rPr>
      <w:rFonts w:ascii="Arial" w:eastAsia="Times New Roman" w:hAnsi="Arial" w:cs="Arial"/>
      <w:sz w:val="18"/>
      <w:szCs w:val="24"/>
      <w:lang w:eastAsia="de-DE"/>
    </w:rPr>
  </w:style>
  <w:style w:type="paragraph" w:styleId="Index1">
    <w:name w:val="index 1"/>
    <w:basedOn w:val="Standard"/>
    <w:next w:val="Standard"/>
    <w:autoRedefine/>
    <w:semiHidden/>
    <w:rsid w:val="002C4A54"/>
    <w:pPr>
      <w:numPr>
        <w:numId w:val="3"/>
      </w:numPr>
      <w:spacing w:before="120" w:after="60" w:line="264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17D7"/>
    <w:pPr>
      <w:spacing w:before="60" w:after="60" w:line="264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17D7"/>
    <w:rPr>
      <w:rFonts w:ascii="Tahoma" w:hAnsi="Tahoma" w:cs="Tahoma"/>
      <w:sz w:val="16"/>
      <w:szCs w:val="16"/>
    </w:rPr>
  </w:style>
  <w:style w:type="numbering" w:customStyle="1" w:styleId="ListeBiotest1">
    <w:name w:val="ListeBiotest1*"/>
    <w:uiPriority w:val="99"/>
    <w:rsid w:val="004F4EB9"/>
    <w:pPr>
      <w:numPr>
        <w:numId w:val="5"/>
      </w:numPr>
    </w:pPr>
  </w:style>
  <w:style w:type="paragraph" w:customStyle="1" w:styleId="Titel">
    <w:name w:val="Titel*"/>
    <w:basedOn w:val="Standard"/>
    <w:qFormat/>
    <w:rsid w:val="00811252"/>
    <w:pPr>
      <w:spacing w:before="60" w:after="480" w:line="264" w:lineRule="auto"/>
    </w:pPr>
    <w:rPr>
      <w:rFonts w:ascii="Arial" w:eastAsia="Times New Roman" w:hAnsi="Arial" w:cs="Arial"/>
      <w:b/>
      <w:sz w:val="32"/>
      <w:szCs w:val="24"/>
      <w:lang w:eastAsia="de-DE"/>
    </w:rPr>
  </w:style>
  <w:style w:type="paragraph" w:styleId="Kopfzeile0">
    <w:name w:val="header"/>
    <w:basedOn w:val="Standard"/>
    <w:link w:val="KopfzeileZchn"/>
    <w:uiPriority w:val="99"/>
    <w:qFormat/>
    <w:rsid w:val="007708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SOP-Standard">
    <w:name w:val="SOP-Standard*"/>
    <w:basedOn w:val="Standard"/>
    <w:rsid w:val="00B70C15"/>
    <w:pPr>
      <w:spacing w:before="120" w:after="120" w:line="264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eispieltext">
    <w:name w:val="Beispieltext*"/>
    <w:basedOn w:val="Standard"/>
    <w:qFormat/>
    <w:rsid w:val="00734A54"/>
    <w:pPr>
      <w:spacing w:before="60" w:after="60" w:line="264" w:lineRule="auto"/>
      <w:jc w:val="both"/>
    </w:pPr>
    <w:rPr>
      <w:rFonts w:ascii="Arial" w:eastAsia="Times New Roman" w:hAnsi="Arial" w:cs="Times New Roman"/>
      <w:b/>
      <w:i/>
      <w:color w:val="0066FF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0"/>
    <w:uiPriority w:val="99"/>
    <w:rsid w:val="00777329"/>
    <w:rPr>
      <w:rFonts w:cs="Arial"/>
    </w:rPr>
  </w:style>
  <w:style w:type="paragraph" w:styleId="Fuzeile0">
    <w:name w:val="footer"/>
    <w:aliases w:val="F*"/>
    <w:basedOn w:val="Standard"/>
    <w:link w:val="FuzeileZchn"/>
    <w:uiPriority w:val="99"/>
    <w:qFormat/>
    <w:rsid w:val="00F219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  <w:szCs w:val="24"/>
      <w:lang w:eastAsia="de-DE"/>
    </w:rPr>
  </w:style>
  <w:style w:type="character" w:customStyle="1" w:styleId="FuzeileZchn">
    <w:name w:val="Fußzeile Zchn"/>
    <w:aliases w:val="F* Zchn"/>
    <w:basedOn w:val="Absatz-Standardschriftart"/>
    <w:link w:val="Fuzeile0"/>
    <w:uiPriority w:val="99"/>
    <w:rsid w:val="00777329"/>
    <w:rPr>
      <w:rFonts w:cs="Arial"/>
      <w:sz w:val="18"/>
    </w:rPr>
  </w:style>
  <w:style w:type="paragraph" w:customStyle="1" w:styleId="StandardText">
    <w:name w:val="StandardText*"/>
    <w:basedOn w:val="Standard"/>
    <w:rsid w:val="009641B4"/>
    <w:pPr>
      <w:spacing w:after="0" w:line="240" w:lineRule="auto"/>
      <w:ind w:left="851" w:right="283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D72CD"/>
    <w:rPr>
      <w:color w:val="0000FF" w:themeColor="hyperlink"/>
      <w:u w:val="single"/>
    </w:rPr>
  </w:style>
  <w:style w:type="paragraph" w:customStyle="1" w:styleId="Style1">
    <w:name w:val="Style 1"/>
    <w:rsid w:val="00A33924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gsafety@biotest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otest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\gmpph$\Vorlagen_Datei_neu\normal_q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5B015EE41345F3BA0102AF23D7B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86B24-119C-4EBF-814B-4F04BC37F9E6}"/>
      </w:docPartPr>
      <w:docPartBody>
        <w:p w:rsidR="001C578B" w:rsidRDefault="001C578B" w:rsidP="001C578B">
          <w:pPr>
            <w:pStyle w:val="365B015EE41345F3BA0102AF23D7B32F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Document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6E10"/>
    <w:rsid w:val="001A4B11"/>
    <w:rsid w:val="001C578B"/>
    <w:rsid w:val="003B70D5"/>
    <w:rsid w:val="00B45C1F"/>
    <w:rsid w:val="00BF6E10"/>
    <w:rsid w:val="00E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57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578B"/>
    <w:rPr>
      <w:color w:val="808080"/>
    </w:rPr>
  </w:style>
  <w:style w:type="paragraph" w:customStyle="1" w:styleId="700814B400634A8DA0C780B51C76754A">
    <w:name w:val="700814B400634A8DA0C780B51C76754A"/>
    <w:rsid w:val="00BF6E10"/>
  </w:style>
  <w:style w:type="paragraph" w:customStyle="1" w:styleId="365B015EE41345F3BA0102AF23D7B32F">
    <w:name w:val="365B015EE41345F3BA0102AF23D7B32F"/>
    <w:rsid w:val="001C5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5B9B-8C37-4E88-9738-1BFE1A31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normal_qa.dotx</Template>
  <TotalTime>0</TotalTime>
  <Pages>4</Pages>
  <Words>1073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Meldung über Arzneimittelexposition in der Schwangerschaft (German Version)</vt:lpstr>
      <vt:lpstr>Meldung über Arzneimittelexposition in der Schwangerschaft (German Version)</vt:lpstr>
    </vt:vector>
  </TitlesOfParts>
  <Company>Biotest AG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über Arzneimittelexposition in der Schwangerschaft (German Version)</dc:title>
  <dc:subject>SOP-X-00021_A01</dc:subject>
  <dc:creator>harperca01</dc:creator>
  <cp:keywords>Word MS Office 2007</cp:keywords>
  <cp:lastModifiedBy>Anke Lang</cp:lastModifiedBy>
  <cp:revision>2</cp:revision>
  <cp:lastPrinted>2011-03-28T07:17:00Z</cp:lastPrinted>
  <dcterms:created xsi:type="dcterms:W3CDTF">2022-07-20T06:31:00Z</dcterms:created>
  <dcterms:modified xsi:type="dcterms:W3CDTF">2022-07-20T06:31:00Z</dcterms:modified>
  <cp:contentStatus>02.03.2016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1. März 2016</vt:lpwstr>
  </property>
</Properties>
</file>